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A1C3" w14:textId="77777777" w:rsidR="008740C0" w:rsidRDefault="008740C0" w:rsidP="00604304">
      <w:pPr>
        <w:jc w:val="center"/>
        <w:rPr>
          <w:b/>
          <w:sz w:val="32"/>
          <w:szCs w:val="32"/>
        </w:rPr>
      </w:pPr>
      <w:bookmarkStart w:id="0" w:name="_GoBack"/>
      <w:bookmarkEnd w:id="0"/>
    </w:p>
    <w:p w14:paraId="1F479347" w14:textId="77777777" w:rsidR="008740C0" w:rsidRPr="008740C0" w:rsidRDefault="008740C0">
      <w:pPr>
        <w:pBdr>
          <w:bottom w:val="single" w:sz="6" w:space="1" w:color="auto"/>
        </w:pBdr>
        <w:rPr>
          <w:b/>
          <w:sz w:val="44"/>
          <w:szCs w:val="44"/>
        </w:rPr>
      </w:pPr>
      <w:r w:rsidRPr="008740C0">
        <w:rPr>
          <w:b/>
          <w:sz w:val="44"/>
          <w:szCs w:val="44"/>
        </w:rPr>
        <w:t>EMERGENCY PLAN</w:t>
      </w:r>
    </w:p>
    <w:p w14:paraId="17E9D1AE" w14:textId="77777777" w:rsidR="008740C0" w:rsidRDefault="008740C0">
      <w:pPr>
        <w:rPr>
          <w:b/>
          <w:sz w:val="32"/>
          <w:szCs w:val="32"/>
        </w:rPr>
      </w:pPr>
    </w:p>
    <w:p w14:paraId="001DAD3F" w14:textId="77777777" w:rsidR="008740C0" w:rsidRDefault="008740C0">
      <w:pPr>
        <w:rPr>
          <w:b/>
          <w:sz w:val="32"/>
          <w:szCs w:val="32"/>
        </w:rPr>
      </w:pPr>
    </w:p>
    <w:p w14:paraId="0D8C03BC" w14:textId="77777777" w:rsidR="008740C0" w:rsidRDefault="008740C0">
      <w:pPr>
        <w:rPr>
          <w:b/>
          <w:sz w:val="32"/>
          <w:szCs w:val="32"/>
        </w:rPr>
      </w:pPr>
    </w:p>
    <w:p w14:paraId="4F77FF77" w14:textId="141C5F1A" w:rsidR="008740C0" w:rsidRDefault="000C45F6">
      <w:pPr>
        <w:rPr>
          <w:b/>
          <w:sz w:val="32"/>
          <w:szCs w:val="32"/>
        </w:rPr>
      </w:pPr>
      <w:r>
        <w:rPr>
          <w:b/>
          <w:noProof/>
          <w:sz w:val="32"/>
          <w:szCs w:val="32"/>
        </w:rPr>
        <w:drawing>
          <wp:inline distT="0" distB="0" distL="0" distR="0" wp14:anchorId="1F791B40" wp14:editId="3EAE0A9D">
            <wp:extent cx="5486400" cy="28575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86400" cy="2857500"/>
                    </a:xfrm>
                    <a:prstGeom prst="rect">
                      <a:avLst/>
                    </a:prstGeom>
                  </pic:spPr>
                </pic:pic>
              </a:graphicData>
            </a:graphic>
          </wp:inline>
        </w:drawing>
      </w:r>
    </w:p>
    <w:p w14:paraId="49905AF8" w14:textId="77777777" w:rsidR="008740C0" w:rsidRDefault="008740C0">
      <w:pPr>
        <w:rPr>
          <w:b/>
          <w:sz w:val="32"/>
          <w:szCs w:val="32"/>
        </w:rPr>
      </w:pPr>
    </w:p>
    <w:p w14:paraId="61549D7D" w14:textId="06D2A6E1" w:rsidR="008740C0" w:rsidRDefault="003A5FB1">
      <w:pPr>
        <w:rPr>
          <w:b/>
          <w:sz w:val="32"/>
          <w:szCs w:val="32"/>
        </w:rPr>
      </w:pPr>
      <w:r>
        <w:rPr>
          <w:b/>
          <w:noProof/>
          <w:sz w:val="32"/>
          <w:szCs w:val="32"/>
        </w:rPr>
        <w:t xml:space="preserve">                    </w:t>
      </w:r>
    </w:p>
    <w:p w14:paraId="062AB482" w14:textId="77777777" w:rsidR="008740C0" w:rsidRDefault="008740C0">
      <w:pPr>
        <w:rPr>
          <w:b/>
          <w:sz w:val="32"/>
          <w:szCs w:val="32"/>
        </w:rPr>
      </w:pPr>
    </w:p>
    <w:p w14:paraId="2F5B8883" w14:textId="77777777" w:rsidR="008740C0" w:rsidRDefault="008740C0">
      <w:pPr>
        <w:rPr>
          <w:b/>
          <w:sz w:val="32"/>
          <w:szCs w:val="32"/>
        </w:rPr>
      </w:pPr>
    </w:p>
    <w:p w14:paraId="6590E6A6" w14:textId="77777777" w:rsidR="008740C0" w:rsidRDefault="008740C0">
      <w:pPr>
        <w:rPr>
          <w:b/>
          <w:sz w:val="32"/>
          <w:szCs w:val="32"/>
        </w:rPr>
      </w:pPr>
    </w:p>
    <w:p w14:paraId="02ED5F13" w14:textId="77777777" w:rsidR="003A5FB1" w:rsidRDefault="003A5FB1">
      <w:pPr>
        <w:rPr>
          <w:b/>
          <w:noProof/>
          <w:sz w:val="32"/>
          <w:szCs w:val="32"/>
        </w:rPr>
      </w:pPr>
    </w:p>
    <w:p w14:paraId="67651D8A" w14:textId="77777777" w:rsidR="003A5FB1" w:rsidRDefault="003A5FB1">
      <w:pPr>
        <w:rPr>
          <w:b/>
          <w:noProof/>
          <w:sz w:val="32"/>
          <w:szCs w:val="32"/>
        </w:rPr>
      </w:pPr>
    </w:p>
    <w:p w14:paraId="2D2B1579" w14:textId="77777777" w:rsidR="003A5FB1" w:rsidRDefault="003A5FB1">
      <w:pPr>
        <w:rPr>
          <w:b/>
          <w:noProof/>
          <w:sz w:val="32"/>
          <w:szCs w:val="32"/>
        </w:rPr>
      </w:pPr>
    </w:p>
    <w:p w14:paraId="68E3815F" w14:textId="77777777" w:rsidR="003A5FB1" w:rsidRDefault="003A5FB1">
      <w:pPr>
        <w:rPr>
          <w:b/>
          <w:noProof/>
          <w:sz w:val="32"/>
          <w:szCs w:val="32"/>
        </w:rPr>
      </w:pPr>
    </w:p>
    <w:p w14:paraId="7AE6FF1C" w14:textId="77777777" w:rsidR="003A5FB1" w:rsidRPr="003A5FB1" w:rsidRDefault="003A5FB1" w:rsidP="003A5FB1">
      <w:pPr>
        <w:jc w:val="right"/>
        <w:rPr>
          <w:b/>
          <w:noProof/>
          <w:sz w:val="32"/>
          <w:szCs w:val="32"/>
          <w:highlight w:val="yellow"/>
        </w:rPr>
      </w:pPr>
      <w:r w:rsidRPr="003A5FB1">
        <w:rPr>
          <w:b/>
          <w:noProof/>
          <w:sz w:val="32"/>
          <w:szCs w:val="32"/>
          <w:highlight w:val="yellow"/>
        </w:rPr>
        <w:t>&lt;Name of Licensed Child Care Facility&gt;</w:t>
      </w:r>
    </w:p>
    <w:p w14:paraId="0AD5E111" w14:textId="77777777" w:rsidR="003A5FB1" w:rsidRPr="003A5FB1" w:rsidRDefault="003A5FB1" w:rsidP="003A5FB1">
      <w:pPr>
        <w:jc w:val="right"/>
        <w:rPr>
          <w:b/>
          <w:noProof/>
          <w:sz w:val="32"/>
          <w:szCs w:val="32"/>
          <w:highlight w:val="yellow"/>
        </w:rPr>
      </w:pPr>
      <w:r w:rsidRPr="003A5FB1">
        <w:rPr>
          <w:b/>
          <w:noProof/>
          <w:sz w:val="32"/>
          <w:szCs w:val="32"/>
          <w:highlight w:val="yellow"/>
        </w:rPr>
        <w:t>&lt;Owner/Operator/Director First and Last Name&gt;</w:t>
      </w:r>
    </w:p>
    <w:p w14:paraId="4A280172" w14:textId="77777777" w:rsidR="003A5FB1" w:rsidRPr="003A5FB1" w:rsidRDefault="003A5FB1" w:rsidP="003A5FB1">
      <w:pPr>
        <w:jc w:val="right"/>
        <w:rPr>
          <w:b/>
          <w:noProof/>
          <w:sz w:val="32"/>
          <w:szCs w:val="32"/>
          <w:highlight w:val="yellow"/>
        </w:rPr>
      </w:pPr>
      <w:r w:rsidRPr="003A5FB1">
        <w:rPr>
          <w:b/>
          <w:noProof/>
          <w:sz w:val="32"/>
          <w:szCs w:val="32"/>
          <w:highlight w:val="yellow"/>
        </w:rPr>
        <w:t>&lt;Address&gt;</w:t>
      </w:r>
    </w:p>
    <w:p w14:paraId="7BCC5C0F" w14:textId="77777777" w:rsidR="003A5FB1" w:rsidRPr="003A5FB1" w:rsidRDefault="003A5FB1" w:rsidP="003A5FB1">
      <w:pPr>
        <w:jc w:val="right"/>
        <w:rPr>
          <w:b/>
          <w:noProof/>
          <w:sz w:val="32"/>
          <w:szCs w:val="32"/>
          <w:highlight w:val="yellow"/>
        </w:rPr>
      </w:pPr>
      <w:r w:rsidRPr="003A5FB1">
        <w:rPr>
          <w:b/>
          <w:noProof/>
          <w:sz w:val="32"/>
          <w:szCs w:val="32"/>
          <w:highlight w:val="yellow"/>
        </w:rPr>
        <w:t>&lt;City, State, Zip&gt;</w:t>
      </w:r>
    </w:p>
    <w:p w14:paraId="69F4AFFF" w14:textId="77777777" w:rsidR="003A5FB1" w:rsidRPr="003A5FB1" w:rsidRDefault="003A5FB1" w:rsidP="003A5FB1">
      <w:pPr>
        <w:jc w:val="right"/>
        <w:rPr>
          <w:b/>
          <w:noProof/>
          <w:sz w:val="32"/>
          <w:szCs w:val="32"/>
          <w:highlight w:val="yellow"/>
        </w:rPr>
      </w:pPr>
      <w:r w:rsidRPr="003A5FB1">
        <w:rPr>
          <w:b/>
          <w:noProof/>
          <w:sz w:val="32"/>
          <w:szCs w:val="32"/>
          <w:highlight w:val="yellow"/>
        </w:rPr>
        <w:t>&lt;Telephone&gt;</w:t>
      </w:r>
    </w:p>
    <w:p w14:paraId="6B10AFE9" w14:textId="77777777" w:rsidR="003A5FB1" w:rsidRPr="003A5FB1" w:rsidRDefault="003A5FB1" w:rsidP="003A5FB1">
      <w:pPr>
        <w:jc w:val="right"/>
        <w:rPr>
          <w:b/>
          <w:noProof/>
          <w:sz w:val="32"/>
          <w:szCs w:val="32"/>
          <w:highlight w:val="yellow"/>
        </w:rPr>
      </w:pPr>
      <w:r w:rsidRPr="003A5FB1">
        <w:rPr>
          <w:b/>
          <w:noProof/>
          <w:sz w:val="32"/>
          <w:szCs w:val="32"/>
          <w:highlight w:val="yellow"/>
        </w:rPr>
        <w:t>&lt;Email Address&gt;</w:t>
      </w:r>
    </w:p>
    <w:p w14:paraId="7A397B85" w14:textId="77777777" w:rsidR="003A5FB1" w:rsidRPr="003A5FB1" w:rsidRDefault="003A5FB1" w:rsidP="003A5FB1">
      <w:pPr>
        <w:jc w:val="right"/>
        <w:rPr>
          <w:b/>
          <w:noProof/>
          <w:sz w:val="32"/>
          <w:szCs w:val="32"/>
          <w:highlight w:val="yellow"/>
        </w:rPr>
      </w:pPr>
    </w:p>
    <w:p w14:paraId="0A44A384" w14:textId="77777777" w:rsidR="003A5FB1" w:rsidRDefault="003A5FB1" w:rsidP="003A5FB1">
      <w:pPr>
        <w:jc w:val="right"/>
        <w:rPr>
          <w:b/>
          <w:noProof/>
          <w:sz w:val="32"/>
          <w:szCs w:val="32"/>
        </w:rPr>
      </w:pPr>
      <w:r w:rsidRPr="003A5FB1">
        <w:rPr>
          <w:b/>
          <w:noProof/>
          <w:sz w:val="32"/>
          <w:szCs w:val="32"/>
          <w:highlight w:val="yellow"/>
        </w:rPr>
        <w:t>&lt;Date of Plan&gt;</w:t>
      </w:r>
    </w:p>
    <w:p w14:paraId="0641BEB9" w14:textId="77777777" w:rsidR="003A5FB1" w:rsidRDefault="003A5FB1">
      <w:pPr>
        <w:rPr>
          <w:b/>
          <w:noProof/>
          <w:sz w:val="32"/>
          <w:szCs w:val="32"/>
        </w:rPr>
      </w:pPr>
    </w:p>
    <w:p w14:paraId="233E626D" w14:textId="77777777" w:rsidR="008740C0" w:rsidRDefault="008740C0">
      <w:pPr>
        <w:rPr>
          <w:b/>
          <w:sz w:val="32"/>
          <w:szCs w:val="32"/>
        </w:rPr>
      </w:pPr>
    </w:p>
    <w:p w14:paraId="2B52B150" w14:textId="5A58BF0F" w:rsidR="008740C0" w:rsidRDefault="008740C0">
      <w:pPr>
        <w:rPr>
          <w:b/>
          <w:sz w:val="32"/>
          <w:szCs w:val="32"/>
        </w:rPr>
      </w:pPr>
    </w:p>
    <w:p w14:paraId="1E690901" w14:textId="77777777" w:rsidR="00167BAC" w:rsidRPr="00604304" w:rsidRDefault="00604304" w:rsidP="00604304">
      <w:pPr>
        <w:jc w:val="center"/>
        <w:rPr>
          <w:b/>
          <w:sz w:val="32"/>
          <w:szCs w:val="32"/>
        </w:rPr>
      </w:pPr>
      <w:r w:rsidRPr="00604304">
        <w:rPr>
          <w:b/>
          <w:sz w:val="32"/>
          <w:szCs w:val="32"/>
        </w:rPr>
        <w:t>DISASTER AND EMGERGENCY</w:t>
      </w:r>
    </w:p>
    <w:p w14:paraId="3E8B3505" w14:textId="77777777" w:rsidR="00604304" w:rsidRDefault="00604304" w:rsidP="00604304">
      <w:pPr>
        <w:jc w:val="center"/>
        <w:rPr>
          <w:b/>
          <w:sz w:val="32"/>
          <w:szCs w:val="32"/>
        </w:rPr>
      </w:pPr>
      <w:r w:rsidRPr="00604304">
        <w:rPr>
          <w:b/>
          <w:sz w:val="32"/>
          <w:szCs w:val="32"/>
        </w:rPr>
        <w:t>PLAN FOR</w:t>
      </w:r>
    </w:p>
    <w:p w14:paraId="7D7DC97E" w14:textId="77777777" w:rsidR="00604304" w:rsidRDefault="00604304" w:rsidP="00604304">
      <w:pPr>
        <w:jc w:val="center"/>
        <w:rPr>
          <w:i/>
          <w:sz w:val="32"/>
          <w:szCs w:val="32"/>
        </w:rPr>
      </w:pPr>
      <w:r>
        <w:rPr>
          <w:i/>
          <w:sz w:val="32"/>
          <w:szCs w:val="32"/>
          <w:highlight w:val="yellow"/>
        </w:rPr>
        <w:t>&lt;</w:t>
      </w:r>
      <w:r w:rsidRPr="00604304">
        <w:rPr>
          <w:i/>
          <w:sz w:val="32"/>
          <w:szCs w:val="32"/>
          <w:highlight w:val="yellow"/>
        </w:rPr>
        <w:t xml:space="preserve">Name of </w:t>
      </w:r>
      <w:r>
        <w:rPr>
          <w:i/>
          <w:sz w:val="32"/>
          <w:szCs w:val="32"/>
          <w:highlight w:val="yellow"/>
        </w:rPr>
        <w:t>licensed child care facility</w:t>
      </w:r>
      <w:r w:rsidRPr="00604304">
        <w:rPr>
          <w:i/>
          <w:sz w:val="32"/>
          <w:szCs w:val="32"/>
          <w:highlight w:val="yellow"/>
        </w:rPr>
        <w:t>&gt;</w:t>
      </w:r>
    </w:p>
    <w:p w14:paraId="5DA7EE51" w14:textId="77777777" w:rsidR="00604304" w:rsidRDefault="00604304" w:rsidP="00604304">
      <w:pPr>
        <w:jc w:val="center"/>
        <w:rPr>
          <w:i/>
          <w:sz w:val="32"/>
          <w:szCs w:val="32"/>
        </w:rPr>
      </w:pPr>
    </w:p>
    <w:p w14:paraId="0E6E89E6" w14:textId="77777777" w:rsidR="00604304" w:rsidRDefault="00604304" w:rsidP="00604304">
      <w:pPr>
        <w:rPr>
          <w:b/>
          <w:sz w:val="32"/>
          <w:szCs w:val="32"/>
        </w:rPr>
      </w:pPr>
    </w:p>
    <w:p w14:paraId="41ACE252" w14:textId="77777777" w:rsidR="00604304" w:rsidRPr="00604304" w:rsidRDefault="00604304" w:rsidP="00604304">
      <w:pPr>
        <w:pStyle w:val="ListParagraph"/>
        <w:numPr>
          <w:ilvl w:val="0"/>
          <w:numId w:val="3"/>
        </w:numPr>
        <w:rPr>
          <w:b/>
          <w:sz w:val="32"/>
          <w:szCs w:val="32"/>
          <w:u w:val="single"/>
        </w:rPr>
      </w:pPr>
      <w:r w:rsidRPr="00604304">
        <w:rPr>
          <w:b/>
          <w:sz w:val="32"/>
          <w:szCs w:val="32"/>
          <w:u w:val="single"/>
        </w:rPr>
        <w:t>Purpose</w:t>
      </w:r>
    </w:p>
    <w:p w14:paraId="20732C3F" w14:textId="77777777" w:rsidR="00604304" w:rsidRDefault="00604304" w:rsidP="00604304">
      <w:pPr>
        <w:ind w:left="360"/>
        <w:rPr>
          <w:b/>
          <w:sz w:val="32"/>
          <w:szCs w:val="32"/>
        </w:rPr>
      </w:pPr>
    </w:p>
    <w:p w14:paraId="7D753929" w14:textId="77777777" w:rsidR="00604304" w:rsidRDefault="00604304" w:rsidP="00604304">
      <w:pPr>
        <w:ind w:left="1080"/>
      </w:pPr>
      <w:r>
        <w:t xml:space="preserve">This emergency plan has been developed to assist </w:t>
      </w:r>
      <w:r w:rsidRPr="00604304">
        <w:rPr>
          <w:highlight w:val="yellow"/>
        </w:rPr>
        <w:t xml:space="preserve">&lt;Name of </w:t>
      </w:r>
      <w:r>
        <w:rPr>
          <w:highlight w:val="yellow"/>
        </w:rPr>
        <w:t>licensed child care facility</w:t>
      </w:r>
      <w:r w:rsidRPr="00604304">
        <w:rPr>
          <w:highlight w:val="yellow"/>
        </w:rPr>
        <w:t>&gt;</w:t>
      </w:r>
      <w:r>
        <w:t xml:space="preserve"> in protecting the health and safety of the children in its care should a disaster or emergency, be it natural or deliberate, affect the facility, operation or its community.  The safety of the children and staff is the primary goal of </w:t>
      </w:r>
      <w:r w:rsidRPr="00604304">
        <w:rPr>
          <w:highlight w:val="yellow"/>
        </w:rPr>
        <w:t xml:space="preserve">&lt;Name of </w:t>
      </w:r>
      <w:r>
        <w:rPr>
          <w:highlight w:val="yellow"/>
        </w:rPr>
        <w:t>licensed child care facility</w:t>
      </w:r>
      <w:r w:rsidRPr="00604304">
        <w:rPr>
          <w:highlight w:val="yellow"/>
        </w:rPr>
        <w:t>&gt;.</w:t>
      </w:r>
    </w:p>
    <w:p w14:paraId="151ED6A7" w14:textId="77777777" w:rsidR="00604304" w:rsidRDefault="00604304" w:rsidP="00604304"/>
    <w:p w14:paraId="5B1D88C7" w14:textId="77777777" w:rsidR="00604304" w:rsidRPr="00604304" w:rsidRDefault="00604304" w:rsidP="00604304">
      <w:pPr>
        <w:pStyle w:val="ListParagraph"/>
        <w:numPr>
          <w:ilvl w:val="0"/>
          <w:numId w:val="3"/>
        </w:numPr>
        <w:rPr>
          <w:b/>
          <w:sz w:val="32"/>
          <w:szCs w:val="32"/>
          <w:u w:val="single"/>
        </w:rPr>
      </w:pPr>
      <w:r w:rsidRPr="00604304">
        <w:rPr>
          <w:b/>
          <w:sz w:val="32"/>
          <w:szCs w:val="32"/>
          <w:u w:val="single"/>
        </w:rPr>
        <w:t>Assignment of Responsibilities</w:t>
      </w:r>
    </w:p>
    <w:p w14:paraId="17151868" w14:textId="77777777" w:rsidR="00604304" w:rsidRDefault="00604304" w:rsidP="00604304"/>
    <w:p w14:paraId="1F5606A7" w14:textId="77777777" w:rsidR="00604304" w:rsidRPr="00604304" w:rsidRDefault="00604304" w:rsidP="00604304">
      <w:pPr>
        <w:ind w:left="1080"/>
      </w:pPr>
      <w:r w:rsidRPr="00604304">
        <w:rPr>
          <w:highlight w:val="yellow"/>
        </w:rPr>
        <w:t>&lt;Staff members&gt;</w:t>
      </w:r>
      <w:r>
        <w:t xml:space="preserve"> are responsible for implementing the disaster and emergency plan and ensuring the safety of the children.</w:t>
      </w:r>
    </w:p>
    <w:p w14:paraId="424A0956" w14:textId="77777777" w:rsidR="00604304" w:rsidRDefault="00604304" w:rsidP="00604304">
      <w:pPr>
        <w:ind w:left="1080"/>
      </w:pPr>
    </w:p>
    <w:p w14:paraId="2D550BD3" w14:textId="77777777" w:rsidR="00604304" w:rsidRDefault="00604304" w:rsidP="00604304">
      <w:pPr>
        <w:ind w:left="1080"/>
      </w:pPr>
      <w:r>
        <w:t>It is the responsibility of all staff to understand their roles and responsibilities and the location of the supplies in the event of an emergency.</w:t>
      </w:r>
    </w:p>
    <w:p w14:paraId="32B3607D" w14:textId="77777777" w:rsidR="00604304" w:rsidRDefault="00604304" w:rsidP="00604304"/>
    <w:p w14:paraId="26897626" w14:textId="77777777" w:rsidR="00604304" w:rsidRPr="00A21A07" w:rsidRDefault="00604304" w:rsidP="00A21A07">
      <w:pPr>
        <w:pStyle w:val="ListParagraph"/>
        <w:numPr>
          <w:ilvl w:val="0"/>
          <w:numId w:val="3"/>
        </w:numPr>
        <w:rPr>
          <w:b/>
          <w:sz w:val="32"/>
          <w:szCs w:val="32"/>
          <w:u w:val="single"/>
        </w:rPr>
      </w:pPr>
      <w:r w:rsidRPr="006F4307">
        <w:rPr>
          <w:b/>
          <w:sz w:val="32"/>
          <w:szCs w:val="32"/>
          <w:u w:val="single"/>
        </w:rPr>
        <w:t>Location of Daily Children’s Attenda</w:t>
      </w:r>
      <w:r w:rsidR="00513141" w:rsidRPr="006F4307">
        <w:rPr>
          <w:b/>
          <w:sz w:val="32"/>
          <w:szCs w:val="32"/>
          <w:u w:val="single"/>
        </w:rPr>
        <w:t>n</w:t>
      </w:r>
      <w:r w:rsidRPr="006F4307">
        <w:rPr>
          <w:b/>
          <w:sz w:val="32"/>
          <w:szCs w:val="32"/>
          <w:u w:val="single"/>
        </w:rPr>
        <w:t>ce</w:t>
      </w:r>
      <w:r w:rsidR="00A21A07">
        <w:rPr>
          <w:b/>
          <w:sz w:val="32"/>
          <w:szCs w:val="32"/>
          <w:u w:val="single"/>
        </w:rPr>
        <w:t xml:space="preserve">, </w:t>
      </w:r>
      <w:r w:rsidRPr="00A21A07">
        <w:rPr>
          <w:b/>
          <w:sz w:val="32"/>
          <w:szCs w:val="32"/>
          <w:u w:val="single"/>
        </w:rPr>
        <w:t>Emergency Contacts</w:t>
      </w:r>
      <w:r w:rsidR="00A21A07">
        <w:rPr>
          <w:b/>
          <w:sz w:val="32"/>
          <w:szCs w:val="32"/>
          <w:u w:val="single"/>
        </w:rPr>
        <w:t xml:space="preserve"> and Emergency Supplies</w:t>
      </w:r>
    </w:p>
    <w:p w14:paraId="02866860" w14:textId="77777777" w:rsidR="004D75D9" w:rsidRDefault="004D75D9" w:rsidP="00604304">
      <w:pPr>
        <w:ind w:left="1080"/>
      </w:pPr>
    </w:p>
    <w:p w14:paraId="795ED2CF" w14:textId="77777777" w:rsidR="00B77654" w:rsidRDefault="00A21A07" w:rsidP="00604304">
      <w:pPr>
        <w:ind w:left="1080"/>
      </w:pPr>
      <w:r>
        <w:t>C</w:t>
      </w:r>
      <w:r w:rsidR="00D63A13">
        <w:t xml:space="preserve">hildren’s </w:t>
      </w:r>
      <w:r>
        <w:t>daily a</w:t>
      </w:r>
      <w:r w:rsidR="00D63A13">
        <w:t xml:space="preserve">ttendance records are kept </w:t>
      </w:r>
      <w:r w:rsidR="00D63A13" w:rsidRPr="00D63A13">
        <w:rPr>
          <w:highlight w:val="yellow"/>
        </w:rPr>
        <w:t>&lt;location of attendance records&gt;.</w:t>
      </w:r>
      <w:r w:rsidR="00EF5BB4">
        <w:t xml:space="preserve">  The children’s a</w:t>
      </w:r>
      <w:r w:rsidR="00D63A13">
        <w:t xml:space="preserve">ttendance records </w:t>
      </w:r>
      <w:r w:rsidR="00EF5BB4">
        <w:t>are updated</w:t>
      </w:r>
      <w:r w:rsidR="00D63A13">
        <w:t xml:space="preserve"> </w:t>
      </w:r>
      <w:r w:rsidR="00EF5BB4">
        <w:t xml:space="preserve">as they </w:t>
      </w:r>
      <w:r w:rsidR="00D63A13">
        <w:t xml:space="preserve">arrive and leave </w:t>
      </w:r>
      <w:r w:rsidR="00EF5BB4">
        <w:t>throughout</w:t>
      </w:r>
      <w:r w:rsidR="00D63A13">
        <w:t xml:space="preserve"> the day.</w:t>
      </w:r>
    </w:p>
    <w:p w14:paraId="45CA4849" w14:textId="77777777" w:rsidR="00D63A13" w:rsidRDefault="00D63A13" w:rsidP="00604304">
      <w:pPr>
        <w:ind w:left="1080"/>
      </w:pPr>
    </w:p>
    <w:p w14:paraId="7C43F773" w14:textId="77777777" w:rsidR="00A21A07" w:rsidRDefault="00D63A13" w:rsidP="00A21A07">
      <w:pPr>
        <w:pStyle w:val="ListParagraph"/>
        <w:ind w:left="1080"/>
      </w:pPr>
      <w:r>
        <w:t xml:space="preserve">Children’s Emergency Contact Information is kept </w:t>
      </w:r>
      <w:r w:rsidRPr="009C4D53">
        <w:rPr>
          <w:highlight w:val="yellow"/>
        </w:rPr>
        <w:t>&lt;location of emergency contact information&gt;.</w:t>
      </w:r>
      <w:r w:rsidR="00A21A07" w:rsidRPr="00A21A07">
        <w:t xml:space="preserve"> </w:t>
      </w:r>
    </w:p>
    <w:p w14:paraId="5678FC4C" w14:textId="77777777" w:rsidR="00A21A07" w:rsidRDefault="00A21A07" w:rsidP="00A21A07">
      <w:pPr>
        <w:pStyle w:val="ListParagraph"/>
        <w:ind w:left="1080"/>
      </w:pPr>
    </w:p>
    <w:p w14:paraId="7A73E3D2" w14:textId="77777777" w:rsidR="00A21A07" w:rsidRDefault="00A21A07" w:rsidP="00A21A07">
      <w:pPr>
        <w:pStyle w:val="ListParagraph"/>
        <w:ind w:left="1080"/>
      </w:pPr>
      <w:r>
        <w:t xml:space="preserve">In a widespread disaster, we need to be prepared to care for the children in the facility until assistance arrives.  Emergency supplies are stored </w:t>
      </w:r>
      <w:r w:rsidRPr="00733444">
        <w:rPr>
          <w:highlight w:val="yellow"/>
        </w:rPr>
        <w:t>&lt;location of emergency supplies&gt;.</w:t>
      </w:r>
      <w:r>
        <w:t xml:space="preserve">  These supplies are updated every six months.</w:t>
      </w:r>
    </w:p>
    <w:p w14:paraId="4AF7E4ED" w14:textId="77777777" w:rsidR="009C4D53" w:rsidRDefault="009C4D53" w:rsidP="00A21A07"/>
    <w:p w14:paraId="231638D5" w14:textId="77777777" w:rsidR="00604304" w:rsidRPr="00CB20DD" w:rsidRDefault="00A21A07" w:rsidP="00F3168F">
      <w:pPr>
        <w:pStyle w:val="ListParagraph"/>
        <w:numPr>
          <w:ilvl w:val="0"/>
          <w:numId w:val="3"/>
        </w:numPr>
        <w:rPr>
          <w:b/>
          <w:sz w:val="32"/>
          <w:szCs w:val="32"/>
          <w:u w:val="single"/>
        </w:rPr>
      </w:pPr>
      <w:r>
        <w:rPr>
          <w:b/>
          <w:sz w:val="32"/>
          <w:szCs w:val="32"/>
          <w:u w:val="single"/>
        </w:rPr>
        <w:t>Children in Care</w:t>
      </w:r>
    </w:p>
    <w:p w14:paraId="268F09F7" w14:textId="77777777" w:rsidR="00F3168F" w:rsidRDefault="00F3168F" w:rsidP="00F3168F">
      <w:pPr>
        <w:pStyle w:val="ListParagraph"/>
        <w:ind w:left="1080"/>
      </w:pPr>
    </w:p>
    <w:p w14:paraId="587E0040" w14:textId="77777777" w:rsidR="00F3168F" w:rsidRDefault="00B77654" w:rsidP="00F3168F">
      <w:pPr>
        <w:pStyle w:val="ListParagraph"/>
        <w:ind w:left="1080"/>
      </w:pPr>
      <w:r>
        <w:lastRenderedPageBreak/>
        <w:t>All c</w:t>
      </w:r>
      <w:r w:rsidR="001D1C4A">
        <w:t xml:space="preserve">hildren in care are between the ages of </w:t>
      </w:r>
      <w:r w:rsidR="001D1C4A" w:rsidRPr="00B77654">
        <w:rPr>
          <w:highlight w:val="yellow"/>
        </w:rPr>
        <w:t>&lt;ages of children&gt;</w:t>
      </w:r>
      <w:r>
        <w:t xml:space="preserve">.  </w:t>
      </w:r>
      <w:r w:rsidR="005F666F">
        <w:t>We</w:t>
      </w:r>
      <w:r w:rsidR="00FB69EB">
        <w:t xml:space="preserve"> </w:t>
      </w:r>
      <w:r w:rsidR="005F666F">
        <w:rPr>
          <w:highlight w:val="yellow"/>
        </w:rPr>
        <w:t>&lt;have/</w:t>
      </w:r>
      <w:r w:rsidR="005F666F" w:rsidRPr="005F666F">
        <w:rPr>
          <w:highlight w:val="yellow"/>
        </w:rPr>
        <w:t>have no&gt;</w:t>
      </w:r>
      <w:r w:rsidR="00FB69EB">
        <w:t xml:space="preserve"> special needs children.  We </w:t>
      </w:r>
      <w:r w:rsidR="00455B48" w:rsidRPr="00455B48">
        <w:rPr>
          <w:highlight w:val="yellow"/>
        </w:rPr>
        <w:t>&lt;offer/do not offer&gt;</w:t>
      </w:r>
      <w:r w:rsidR="00FB69EB">
        <w:t xml:space="preserve"> overnight care.</w:t>
      </w:r>
    </w:p>
    <w:p w14:paraId="74DC87F0" w14:textId="77777777" w:rsidR="00823443" w:rsidRDefault="00823443" w:rsidP="00F3168F">
      <w:pPr>
        <w:pStyle w:val="ListParagraph"/>
        <w:ind w:left="1080"/>
      </w:pPr>
    </w:p>
    <w:p w14:paraId="4B580995" w14:textId="77777777" w:rsidR="00CB20DD" w:rsidRDefault="00CB20DD" w:rsidP="00CB20DD"/>
    <w:p w14:paraId="0B747BAA" w14:textId="77777777" w:rsidR="00CB20DD" w:rsidRPr="002D2426" w:rsidRDefault="00CB20DD" w:rsidP="002D2426">
      <w:pPr>
        <w:pStyle w:val="ListParagraph"/>
        <w:numPr>
          <w:ilvl w:val="0"/>
          <w:numId w:val="3"/>
        </w:numPr>
        <w:rPr>
          <w:b/>
          <w:sz w:val="32"/>
          <w:szCs w:val="32"/>
          <w:u w:val="single"/>
        </w:rPr>
      </w:pPr>
      <w:r w:rsidRPr="002D2426">
        <w:rPr>
          <w:b/>
          <w:sz w:val="32"/>
          <w:szCs w:val="32"/>
          <w:u w:val="single"/>
        </w:rPr>
        <w:t>Emergency Assessment</w:t>
      </w:r>
    </w:p>
    <w:p w14:paraId="0EB8D6C4" w14:textId="77777777" w:rsidR="00FD6DC6" w:rsidRDefault="00FD6DC6" w:rsidP="00CB20DD">
      <w:pPr>
        <w:pStyle w:val="ListParagraph"/>
        <w:ind w:left="1080"/>
      </w:pPr>
    </w:p>
    <w:p w14:paraId="6413E4E8" w14:textId="77777777" w:rsidR="00CB20DD" w:rsidRDefault="00CB20DD" w:rsidP="00CB20DD">
      <w:pPr>
        <w:pStyle w:val="ListParagraph"/>
        <w:ind w:left="1080"/>
      </w:pPr>
      <w:r>
        <w:t xml:space="preserve">Below is a list of possible </w:t>
      </w:r>
      <w:r w:rsidR="00B77654">
        <w:t xml:space="preserve">disaster or </w:t>
      </w:r>
      <w:r>
        <w:t xml:space="preserve">emergencies that may affect </w:t>
      </w:r>
      <w:r w:rsidR="00B77654">
        <w:t>the</w:t>
      </w:r>
      <w:r>
        <w:t xml:space="preserve"> area.</w:t>
      </w:r>
    </w:p>
    <w:p w14:paraId="6A4191F6" w14:textId="77777777" w:rsidR="00CB20DD" w:rsidRDefault="00B50A5E" w:rsidP="00CB20DD">
      <w:pPr>
        <w:pStyle w:val="ListParagraph"/>
        <w:ind w:left="1080"/>
      </w:pPr>
      <w:r>
        <w:t>(Boxes will expand as you enter your procedures for each possible disaster.)</w:t>
      </w:r>
    </w:p>
    <w:p w14:paraId="708989F8" w14:textId="77777777" w:rsidR="002D2426" w:rsidRDefault="002D2426" w:rsidP="00CB20DD">
      <w:pPr>
        <w:pStyle w:val="ListParagraph"/>
        <w:ind w:left="1080"/>
        <w:rPr>
          <w:b/>
          <w:sz w:val="32"/>
          <w:szCs w:val="32"/>
        </w:rPr>
      </w:pPr>
    </w:p>
    <w:p w14:paraId="677ED5BE" w14:textId="77777777" w:rsidR="00CB20DD" w:rsidRPr="00733444" w:rsidRDefault="00CB20DD" w:rsidP="00CB20DD">
      <w:pPr>
        <w:pStyle w:val="ListParagraph"/>
        <w:ind w:left="1080"/>
        <w:rPr>
          <w:b/>
          <w:sz w:val="32"/>
          <w:szCs w:val="32"/>
        </w:rPr>
      </w:pPr>
      <w:r w:rsidRPr="00733444">
        <w:rPr>
          <w:b/>
          <w:sz w:val="32"/>
          <w:szCs w:val="32"/>
        </w:rPr>
        <w:t>Types of emergencies and/or Hazardous situations</w:t>
      </w:r>
    </w:p>
    <w:p w14:paraId="07DAD489" w14:textId="77777777" w:rsidR="00B77654" w:rsidRPr="00FD6DC6" w:rsidRDefault="00B77654" w:rsidP="00CB20DD">
      <w:pPr>
        <w:pStyle w:val="ListParagraph"/>
        <w:ind w:left="1080"/>
        <w:rPr>
          <w:sz w:val="32"/>
          <w:szCs w:val="3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959"/>
        <w:gridCol w:w="3431"/>
      </w:tblGrid>
      <w:tr w:rsidR="00396821" w14:paraId="7450BDE0" w14:textId="77777777" w:rsidTr="00833105">
        <w:tc>
          <w:tcPr>
            <w:tcW w:w="3150" w:type="dxa"/>
          </w:tcPr>
          <w:p w14:paraId="71183E91" w14:textId="77777777" w:rsidR="00396821" w:rsidRPr="007622C5" w:rsidRDefault="00396821" w:rsidP="00833105">
            <w:pPr>
              <w:pStyle w:val="ListParagraph"/>
              <w:numPr>
                <w:ilvl w:val="0"/>
                <w:numId w:val="4"/>
              </w:numPr>
            </w:pPr>
            <w:r w:rsidRPr="007622C5">
              <w:t>Fire / Smoke</w:t>
            </w:r>
          </w:p>
        </w:tc>
        <w:tc>
          <w:tcPr>
            <w:tcW w:w="2959" w:type="dxa"/>
          </w:tcPr>
          <w:p w14:paraId="4A2546B9" w14:textId="77777777" w:rsidR="00396821" w:rsidRPr="007622C5" w:rsidRDefault="00396821" w:rsidP="00833105">
            <w:pPr>
              <w:pStyle w:val="ListParagraph"/>
              <w:numPr>
                <w:ilvl w:val="0"/>
                <w:numId w:val="4"/>
              </w:numPr>
            </w:pPr>
            <w:r w:rsidRPr="007622C5">
              <w:t>Tornado – Watch / Warning</w:t>
            </w:r>
          </w:p>
        </w:tc>
        <w:tc>
          <w:tcPr>
            <w:tcW w:w="3431" w:type="dxa"/>
          </w:tcPr>
          <w:p w14:paraId="1316FF67" w14:textId="77777777" w:rsidR="00396821" w:rsidRPr="007622C5" w:rsidRDefault="00396821" w:rsidP="00396821">
            <w:pPr>
              <w:pStyle w:val="ListParagraph"/>
              <w:numPr>
                <w:ilvl w:val="0"/>
                <w:numId w:val="4"/>
              </w:numPr>
            </w:pPr>
            <w:r w:rsidRPr="007622C5">
              <w:t>Missing Child (Kidnapping)</w:t>
            </w:r>
          </w:p>
        </w:tc>
      </w:tr>
      <w:tr w:rsidR="00396821" w14:paraId="66116710" w14:textId="77777777" w:rsidTr="00833105">
        <w:tc>
          <w:tcPr>
            <w:tcW w:w="3150" w:type="dxa"/>
          </w:tcPr>
          <w:p w14:paraId="589121B3" w14:textId="77777777" w:rsidR="00396821" w:rsidRPr="007622C5" w:rsidRDefault="00396821" w:rsidP="00396821">
            <w:pPr>
              <w:pStyle w:val="ListParagraph"/>
              <w:numPr>
                <w:ilvl w:val="0"/>
                <w:numId w:val="4"/>
              </w:numPr>
            </w:pPr>
            <w:r w:rsidRPr="007622C5">
              <w:t>Carbon Monoxide Exposure</w:t>
            </w:r>
          </w:p>
        </w:tc>
        <w:tc>
          <w:tcPr>
            <w:tcW w:w="2959" w:type="dxa"/>
          </w:tcPr>
          <w:p w14:paraId="52C6BC73" w14:textId="77777777" w:rsidR="00396821" w:rsidRPr="007622C5" w:rsidRDefault="00396821" w:rsidP="00833105">
            <w:pPr>
              <w:pStyle w:val="ListParagraph"/>
              <w:numPr>
                <w:ilvl w:val="0"/>
                <w:numId w:val="4"/>
              </w:numPr>
            </w:pPr>
            <w:r w:rsidRPr="007622C5">
              <w:t>Chemical Spill/ Hazardous Material Exposure</w:t>
            </w:r>
          </w:p>
        </w:tc>
        <w:tc>
          <w:tcPr>
            <w:tcW w:w="3431" w:type="dxa"/>
          </w:tcPr>
          <w:p w14:paraId="2D385B40" w14:textId="77777777" w:rsidR="00396821" w:rsidRPr="007622C5" w:rsidRDefault="00396821" w:rsidP="00833105">
            <w:pPr>
              <w:pStyle w:val="ListParagraph"/>
              <w:numPr>
                <w:ilvl w:val="0"/>
                <w:numId w:val="4"/>
              </w:numPr>
            </w:pPr>
            <w:r w:rsidRPr="007622C5">
              <w:t>Power Failure</w:t>
            </w:r>
          </w:p>
        </w:tc>
      </w:tr>
      <w:tr w:rsidR="00FD6DC6" w14:paraId="26D7238C" w14:textId="77777777" w:rsidTr="00833105">
        <w:tc>
          <w:tcPr>
            <w:tcW w:w="3150" w:type="dxa"/>
          </w:tcPr>
          <w:p w14:paraId="44ABAF39" w14:textId="77777777" w:rsidR="00CB20DD" w:rsidRPr="007622C5" w:rsidRDefault="00396821" w:rsidP="00396821">
            <w:pPr>
              <w:pStyle w:val="ListParagraph"/>
              <w:numPr>
                <w:ilvl w:val="0"/>
                <w:numId w:val="4"/>
              </w:numPr>
            </w:pPr>
            <w:r w:rsidRPr="007622C5">
              <w:t xml:space="preserve">Intruder </w:t>
            </w:r>
          </w:p>
        </w:tc>
        <w:tc>
          <w:tcPr>
            <w:tcW w:w="2959" w:type="dxa"/>
          </w:tcPr>
          <w:p w14:paraId="096DF274" w14:textId="77777777" w:rsidR="00CB20DD" w:rsidRPr="007622C5" w:rsidRDefault="00396821" w:rsidP="00833105">
            <w:pPr>
              <w:pStyle w:val="ListParagraph"/>
              <w:numPr>
                <w:ilvl w:val="0"/>
                <w:numId w:val="4"/>
              </w:numPr>
            </w:pPr>
            <w:r w:rsidRPr="007622C5">
              <w:t>Medical Emergencies</w:t>
            </w:r>
          </w:p>
        </w:tc>
        <w:tc>
          <w:tcPr>
            <w:tcW w:w="3431" w:type="dxa"/>
          </w:tcPr>
          <w:p w14:paraId="59FB1053" w14:textId="77777777" w:rsidR="00396821" w:rsidRPr="007622C5" w:rsidRDefault="00396821" w:rsidP="00396821">
            <w:pPr>
              <w:pStyle w:val="ListParagraph"/>
              <w:numPr>
                <w:ilvl w:val="0"/>
                <w:numId w:val="4"/>
              </w:numPr>
            </w:pPr>
            <w:r w:rsidRPr="007622C5">
              <w:t>Bomb Threat</w:t>
            </w:r>
          </w:p>
          <w:p w14:paraId="0FAE253C" w14:textId="77777777" w:rsidR="00CB20DD" w:rsidRPr="007622C5" w:rsidRDefault="00CB20DD" w:rsidP="00396821">
            <w:pPr>
              <w:pStyle w:val="ListParagraph"/>
            </w:pPr>
          </w:p>
        </w:tc>
      </w:tr>
      <w:tr w:rsidR="00FD6DC6" w14:paraId="73B64D77" w14:textId="77777777" w:rsidTr="00833105">
        <w:tc>
          <w:tcPr>
            <w:tcW w:w="3150" w:type="dxa"/>
          </w:tcPr>
          <w:p w14:paraId="267B86E8" w14:textId="77777777" w:rsidR="00CB20DD" w:rsidRPr="007622C5" w:rsidRDefault="00FD6DC6" w:rsidP="00833105">
            <w:pPr>
              <w:pStyle w:val="ListParagraph"/>
              <w:numPr>
                <w:ilvl w:val="0"/>
                <w:numId w:val="4"/>
              </w:numPr>
            </w:pPr>
            <w:r w:rsidRPr="007622C5">
              <w:t>Earthquake</w:t>
            </w:r>
          </w:p>
          <w:p w14:paraId="6BF32BF9" w14:textId="77777777" w:rsidR="00FD6DC6" w:rsidRPr="007622C5" w:rsidRDefault="00FD6DC6" w:rsidP="00396821">
            <w:pPr>
              <w:pStyle w:val="ListParagraph"/>
              <w:ind w:left="0"/>
            </w:pPr>
          </w:p>
        </w:tc>
        <w:tc>
          <w:tcPr>
            <w:tcW w:w="2959" w:type="dxa"/>
          </w:tcPr>
          <w:p w14:paraId="6AEAEA69" w14:textId="77777777" w:rsidR="00396821" w:rsidRPr="007622C5" w:rsidRDefault="00396821" w:rsidP="00396821">
            <w:pPr>
              <w:pStyle w:val="ListParagraph"/>
              <w:numPr>
                <w:ilvl w:val="0"/>
                <w:numId w:val="4"/>
              </w:numPr>
            </w:pPr>
            <w:r w:rsidRPr="007622C5">
              <w:t>Flooding</w:t>
            </w:r>
          </w:p>
          <w:p w14:paraId="512FC132" w14:textId="77777777" w:rsidR="00CB20DD" w:rsidRPr="007622C5" w:rsidRDefault="00CB20DD" w:rsidP="00396821">
            <w:pPr>
              <w:pStyle w:val="ListParagraph"/>
            </w:pPr>
          </w:p>
        </w:tc>
        <w:tc>
          <w:tcPr>
            <w:tcW w:w="3431" w:type="dxa"/>
          </w:tcPr>
          <w:p w14:paraId="3013692A" w14:textId="77777777" w:rsidR="00CB20DD" w:rsidRDefault="00396821" w:rsidP="00833105">
            <w:pPr>
              <w:pStyle w:val="ListParagraph"/>
              <w:numPr>
                <w:ilvl w:val="0"/>
                <w:numId w:val="4"/>
              </w:numPr>
            </w:pPr>
            <w:r>
              <w:t>Gas Leak</w:t>
            </w:r>
          </w:p>
        </w:tc>
      </w:tr>
      <w:tr w:rsidR="00396821" w14:paraId="302321C1" w14:textId="77777777" w:rsidTr="00833105">
        <w:tc>
          <w:tcPr>
            <w:tcW w:w="3150" w:type="dxa"/>
          </w:tcPr>
          <w:p w14:paraId="33C6CCEF" w14:textId="77777777" w:rsidR="00396821" w:rsidRDefault="00396821" w:rsidP="00396821">
            <w:pPr>
              <w:pStyle w:val="ListParagraph"/>
              <w:numPr>
                <w:ilvl w:val="0"/>
                <w:numId w:val="4"/>
              </w:numPr>
            </w:pPr>
            <w:r>
              <w:t>Ice and  Snow Storms</w:t>
            </w:r>
          </w:p>
        </w:tc>
        <w:tc>
          <w:tcPr>
            <w:tcW w:w="2959" w:type="dxa"/>
          </w:tcPr>
          <w:p w14:paraId="6CB0CCA8" w14:textId="77777777" w:rsidR="00396821" w:rsidRDefault="00396821" w:rsidP="00396821">
            <w:pPr>
              <w:pStyle w:val="ListParagraph"/>
              <w:numPr>
                <w:ilvl w:val="0"/>
                <w:numId w:val="4"/>
              </w:numPr>
            </w:pPr>
            <w:r>
              <w:t>Potentially Violent Situation</w:t>
            </w:r>
          </w:p>
        </w:tc>
        <w:tc>
          <w:tcPr>
            <w:tcW w:w="3431" w:type="dxa"/>
          </w:tcPr>
          <w:p w14:paraId="55A82F15" w14:textId="77777777" w:rsidR="00396821" w:rsidRDefault="00396821" w:rsidP="00396821">
            <w:pPr>
              <w:pStyle w:val="ListParagraph"/>
              <w:numPr>
                <w:ilvl w:val="0"/>
                <w:numId w:val="4"/>
              </w:numPr>
            </w:pPr>
            <w:r>
              <w:t>Water Line Disturbance</w:t>
            </w:r>
          </w:p>
        </w:tc>
      </w:tr>
      <w:tr w:rsidR="00396821" w14:paraId="66717F03" w14:textId="77777777" w:rsidTr="00833105">
        <w:tc>
          <w:tcPr>
            <w:tcW w:w="3150" w:type="dxa"/>
          </w:tcPr>
          <w:p w14:paraId="4ED2BCE2" w14:textId="77777777" w:rsidR="00396821" w:rsidRDefault="00396821" w:rsidP="00396821">
            <w:pPr>
              <w:pStyle w:val="ListParagraph"/>
              <w:numPr>
                <w:ilvl w:val="0"/>
                <w:numId w:val="4"/>
              </w:numPr>
            </w:pPr>
            <w:r>
              <w:t>Disgruntled Employees</w:t>
            </w:r>
          </w:p>
        </w:tc>
        <w:tc>
          <w:tcPr>
            <w:tcW w:w="2959" w:type="dxa"/>
          </w:tcPr>
          <w:p w14:paraId="05A506CB" w14:textId="77777777" w:rsidR="00396821" w:rsidRDefault="00396821" w:rsidP="00396821">
            <w:pPr>
              <w:pStyle w:val="ListParagraph"/>
              <w:numPr>
                <w:ilvl w:val="0"/>
                <w:numId w:val="4"/>
              </w:numPr>
            </w:pPr>
            <w:r>
              <w:t>Disgruntled Parents/ Guardians</w:t>
            </w:r>
          </w:p>
        </w:tc>
        <w:tc>
          <w:tcPr>
            <w:tcW w:w="3431" w:type="dxa"/>
          </w:tcPr>
          <w:p w14:paraId="2702414F" w14:textId="77777777" w:rsidR="00396821" w:rsidRDefault="00396821" w:rsidP="00396821">
            <w:pPr>
              <w:pStyle w:val="ListParagraph"/>
              <w:numPr>
                <w:ilvl w:val="0"/>
                <w:numId w:val="4"/>
              </w:numPr>
            </w:pPr>
            <w:r>
              <w:t>Other</w:t>
            </w:r>
          </w:p>
          <w:p w14:paraId="1C9049F2" w14:textId="77777777" w:rsidR="00396821" w:rsidRDefault="00396821" w:rsidP="007622C5">
            <w:pPr>
              <w:pStyle w:val="ListParagraph"/>
            </w:pPr>
          </w:p>
        </w:tc>
      </w:tr>
    </w:tbl>
    <w:p w14:paraId="2B22757A" w14:textId="77777777" w:rsidR="007622C5" w:rsidRDefault="007622C5" w:rsidP="007622C5">
      <w:pPr>
        <w:pStyle w:val="ListParagraph"/>
        <w:ind w:left="1080"/>
        <w:rPr>
          <w:b/>
          <w:sz w:val="32"/>
          <w:szCs w:val="32"/>
          <w:u w:val="single"/>
        </w:rPr>
      </w:pPr>
    </w:p>
    <w:p w14:paraId="64018590" w14:textId="77777777" w:rsidR="00604304" w:rsidRPr="000219DD" w:rsidRDefault="000219DD" w:rsidP="000219DD">
      <w:pPr>
        <w:pStyle w:val="ListParagraph"/>
        <w:numPr>
          <w:ilvl w:val="0"/>
          <w:numId w:val="3"/>
        </w:numPr>
        <w:rPr>
          <w:b/>
          <w:sz w:val="32"/>
          <w:szCs w:val="32"/>
          <w:u w:val="single"/>
        </w:rPr>
      </w:pPr>
      <w:r w:rsidRPr="000219DD">
        <w:rPr>
          <w:b/>
          <w:sz w:val="32"/>
          <w:szCs w:val="32"/>
          <w:u w:val="single"/>
        </w:rPr>
        <w:t>Types of Emergency Response</w:t>
      </w:r>
    </w:p>
    <w:p w14:paraId="296DC0A7" w14:textId="77777777" w:rsidR="000219DD" w:rsidRDefault="000219DD" w:rsidP="000219DD">
      <w:pPr>
        <w:pStyle w:val="ListParagraph"/>
        <w:ind w:left="1080"/>
      </w:pPr>
    </w:p>
    <w:p w14:paraId="72848A40" w14:textId="77777777" w:rsidR="000219DD" w:rsidRDefault="00554258" w:rsidP="000219DD">
      <w:pPr>
        <w:pStyle w:val="ListParagraph"/>
        <w:ind w:left="1080"/>
        <w:rPr>
          <w:b/>
        </w:rPr>
      </w:pPr>
      <w:r>
        <w:rPr>
          <w:b/>
        </w:rPr>
        <w:t>Medical Emergencies</w:t>
      </w:r>
    </w:p>
    <w:p w14:paraId="61B8B34E" w14:textId="77777777" w:rsidR="00554258" w:rsidRDefault="00554258" w:rsidP="000219DD">
      <w:pPr>
        <w:pStyle w:val="ListParagraph"/>
        <w:ind w:left="1080"/>
        <w:rPr>
          <w:b/>
        </w:rPr>
      </w:pPr>
    </w:p>
    <w:p w14:paraId="05C3B37F" w14:textId="77777777" w:rsidR="00554258" w:rsidRPr="00554258" w:rsidRDefault="00554258" w:rsidP="000219DD">
      <w:pPr>
        <w:pStyle w:val="ListParagraph"/>
        <w:ind w:left="1080"/>
      </w:pPr>
      <w:r>
        <w:t xml:space="preserve">Assess the situation and contact 911, if necessary.  </w:t>
      </w:r>
      <w:r w:rsidR="00DB2534">
        <w:t>Notify the parent’s immediately.  Document the date and circumstance regarding the medical emergency in the child’s record.</w:t>
      </w:r>
    </w:p>
    <w:p w14:paraId="3FC9C1CA" w14:textId="77777777" w:rsidR="000219DD" w:rsidRDefault="000219DD" w:rsidP="000219DD">
      <w:pPr>
        <w:pStyle w:val="ListParagraph"/>
        <w:ind w:left="1080"/>
      </w:pPr>
    </w:p>
    <w:p w14:paraId="3A1C3421" w14:textId="77777777" w:rsidR="000219DD" w:rsidRPr="000219DD" w:rsidRDefault="000219DD" w:rsidP="000219DD">
      <w:pPr>
        <w:pStyle w:val="ListParagraph"/>
        <w:ind w:left="1080"/>
        <w:rPr>
          <w:b/>
        </w:rPr>
      </w:pPr>
      <w:r w:rsidRPr="000219DD">
        <w:rPr>
          <w:b/>
        </w:rPr>
        <w:t>Lock Down</w:t>
      </w:r>
      <w:r w:rsidR="00554258">
        <w:rPr>
          <w:b/>
        </w:rPr>
        <w:t xml:space="preserve"> / Shelter in Place</w:t>
      </w:r>
    </w:p>
    <w:p w14:paraId="6708B658" w14:textId="77777777" w:rsidR="000219DD" w:rsidRDefault="000219DD" w:rsidP="000219DD">
      <w:pPr>
        <w:pStyle w:val="ListParagraph"/>
        <w:ind w:left="1080"/>
      </w:pPr>
    </w:p>
    <w:p w14:paraId="54483E6F" w14:textId="77777777" w:rsidR="000219DD" w:rsidRDefault="000219DD" w:rsidP="000219DD">
      <w:pPr>
        <w:pStyle w:val="ListParagraph"/>
        <w:ind w:left="1080"/>
      </w:pPr>
      <w:r>
        <w:t>Location</w:t>
      </w:r>
      <w:r w:rsidR="00BD787F">
        <w:t xml:space="preserve">: </w:t>
      </w:r>
      <w:r w:rsidR="00BD787F" w:rsidRPr="00BD787F">
        <w:rPr>
          <w:highlight w:val="yellow"/>
        </w:rPr>
        <w:t>&lt;location&gt;</w:t>
      </w:r>
    </w:p>
    <w:p w14:paraId="72901AD0" w14:textId="77777777" w:rsidR="000219DD" w:rsidRDefault="000219DD" w:rsidP="000219DD">
      <w:pPr>
        <w:pStyle w:val="ListParagraph"/>
        <w:ind w:left="1080"/>
      </w:pPr>
      <w:r>
        <w:t>Code Word:</w:t>
      </w:r>
      <w:r w:rsidR="00BD787F">
        <w:t xml:space="preserve"> </w:t>
      </w:r>
      <w:r w:rsidR="00BD787F" w:rsidRPr="00BD787F">
        <w:rPr>
          <w:highlight w:val="yellow"/>
        </w:rPr>
        <w:t>&lt;code word&gt;</w:t>
      </w:r>
    </w:p>
    <w:p w14:paraId="1D618C62" w14:textId="77777777" w:rsidR="000219DD" w:rsidRDefault="000219DD" w:rsidP="000219DD">
      <w:pPr>
        <w:pStyle w:val="ListParagraph"/>
        <w:ind w:left="1080"/>
      </w:pPr>
    </w:p>
    <w:p w14:paraId="425357F4" w14:textId="77777777" w:rsidR="000219DD" w:rsidRDefault="000219DD" w:rsidP="000219DD">
      <w:pPr>
        <w:pStyle w:val="ListParagraph"/>
        <w:ind w:left="1080"/>
      </w:pPr>
      <w:r>
        <w:t>All staff are</w:t>
      </w:r>
      <w:r w:rsidR="00BD210C">
        <w:t xml:space="preserve"> </w:t>
      </w:r>
      <w:r>
        <w:t>to stay in the lock down</w:t>
      </w:r>
      <w:r w:rsidR="004B0517">
        <w:t xml:space="preserve"> / shelter in place</w:t>
      </w:r>
      <w:r>
        <w:t xml:space="preserve"> </w:t>
      </w:r>
      <w:r w:rsidR="004A080F">
        <w:t>areas</w:t>
      </w:r>
      <w:r>
        <w:t xml:space="preserve"> until an all clear is given.</w:t>
      </w:r>
    </w:p>
    <w:p w14:paraId="12620901" w14:textId="77777777" w:rsidR="000219DD" w:rsidRDefault="000219DD" w:rsidP="000219DD">
      <w:pPr>
        <w:pStyle w:val="ListParagraph"/>
        <w:ind w:left="1080"/>
      </w:pPr>
    </w:p>
    <w:p w14:paraId="56002B47" w14:textId="77777777" w:rsidR="000219DD" w:rsidRPr="000219DD" w:rsidRDefault="000219DD" w:rsidP="000219DD">
      <w:pPr>
        <w:pStyle w:val="ListParagraph"/>
        <w:ind w:left="1080"/>
        <w:rPr>
          <w:b/>
        </w:rPr>
      </w:pPr>
      <w:r w:rsidRPr="000219DD">
        <w:rPr>
          <w:b/>
        </w:rPr>
        <w:t>Evacuation</w:t>
      </w:r>
    </w:p>
    <w:p w14:paraId="5F891A4F" w14:textId="77777777" w:rsidR="000219DD" w:rsidRDefault="000219DD" w:rsidP="000219DD">
      <w:pPr>
        <w:pStyle w:val="ListParagraph"/>
        <w:ind w:left="1080"/>
      </w:pPr>
    </w:p>
    <w:p w14:paraId="29C32889" w14:textId="77777777" w:rsidR="000219DD" w:rsidRDefault="000219DD" w:rsidP="000219DD">
      <w:pPr>
        <w:pStyle w:val="ListParagraph"/>
        <w:ind w:left="1080"/>
      </w:pPr>
      <w:r>
        <w:lastRenderedPageBreak/>
        <w:t>Evacuate the facility to go to another location nearby</w:t>
      </w:r>
      <w:r w:rsidR="00847B55">
        <w:t xml:space="preserve"> or far away</w:t>
      </w:r>
      <w:r>
        <w:t xml:space="preserve"> to remain safe.  Evacuation maps are posted by all doorways.  The map outlines where the staff and children will go in the event of an evacuation emergency.</w:t>
      </w:r>
    </w:p>
    <w:p w14:paraId="3EF6CF75" w14:textId="77777777" w:rsidR="00BD210C" w:rsidRDefault="00BD210C" w:rsidP="000219DD">
      <w:pPr>
        <w:pStyle w:val="ListParagraph"/>
        <w:ind w:left="1080"/>
      </w:pPr>
    </w:p>
    <w:p w14:paraId="1D81A47B" w14:textId="77777777" w:rsidR="00BD210C" w:rsidRDefault="00BD210C" w:rsidP="000219DD">
      <w:pPr>
        <w:pStyle w:val="ListParagraph"/>
        <w:ind w:left="1080"/>
      </w:pPr>
      <w:r>
        <w:t>Fire and smoke will be announced by the alarm system, isolation of fire and smoke would include confinement by closing doors to the fire area.  An emergency phone call will be made to appropriate emergency personnel.</w:t>
      </w:r>
    </w:p>
    <w:p w14:paraId="118FC885" w14:textId="77777777" w:rsidR="000219DD" w:rsidRDefault="000219DD" w:rsidP="000219DD">
      <w:pPr>
        <w:pStyle w:val="ListParagraph"/>
        <w:ind w:left="1080"/>
      </w:pPr>
    </w:p>
    <w:p w14:paraId="540C54E1" w14:textId="77777777" w:rsidR="002D2426" w:rsidRDefault="002D2426" w:rsidP="000219DD">
      <w:pPr>
        <w:pStyle w:val="ListParagraph"/>
        <w:ind w:left="1080"/>
      </w:pPr>
    </w:p>
    <w:p w14:paraId="78212F46" w14:textId="77777777" w:rsidR="002D2426" w:rsidRDefault="002D2426" w:rsidP="000219DD">
      <w:pPr>
        <w:pStyle w:val="ListParagraph"/>
        <w:ind w:left="1080"/>
      </w:pPr>
    </w:p>
    <w:p w14:paraId="2C1F9415" w14:textId="77777777" w:rsidR="002D2426" w:rsidRDefault="002D2426" w:rsidP="000219DD">
      <w:pPr>
        <w:pStyle w:val="ListParagraph"/>
        <w:ind w:left="1080"/>
      </w:pPr>
    </w:p>
    <w:p w14:paraId="5280A2A6" w14:textId="77777777" w:rsidR="000219DD" w:rsidRDefault="000219DD" w:rsidP="000219DD">
      <w:pPr>
        <w:pStyle w:val="ListParagraph"/>
        <w:ind w:left="1080"/>
      </w:pPr>
      <w:r>
        <w:t>Two off-site locations are listed below:</w:t>
      </w:r>
    </w:p>
    <w:p w14:paraId="2BEC9CE9" w14:textId="77777777" w:rsidR="000219DD" w:rsidRDefault="000219DD" w:rsidP="000219DD">
      <w:pPr>
        <w:pStyle w:val="ListParagraph"/>
        <w:ind w:left="1080"/>
      </w:pPr>
    </w:p>
    <w:p w14:paraId="2F4C71FC" w14:textId="77777777" w:rsidR="000219DD" w:rsidRDefault="000219DD" w:rsidP="000219DD">
      <w:pPr>
        <w:pStyle w:val="ListParagraph"/>
        <w:ind w:left="1080"/>
      </w:pPr>
      <w:r>
        <w:t>1</w:t>
      </w:r>
      <w:r w:rsidRPr="000219DD">
        <w:rPr>
          <w:vertAlign w:val="superscript"/>
        </w:rPr>
        <w:t>st</w:t>
      </w:r>
      <w:r>
        <w:t xml:space="preserve"> Evacuation Location</w:t>
      </w:r>
    </w:p>
    <w:p w14:paraId="22BD9422" w14:textId="77777777" w:rsidR="000219DD" w:rsidRDefault="000219DD" w:rsidP="00733444">
      <w:pPr>
        <w:pStyle w:val="ListParagraph"/>
        <w:ind w:left="1080" w:firstLine="360"/>
      </w:pPr>
      <w:r>
        <w:t>Location:</w:t>
      </w:r>
      <w:r w:rsidR="006624D0">
        <w:t xml:space="preserve"> </w:t>
      </w:r>
      <w:r w:rsidR="006624D0" w:rsidRPr="006624D0">
        <w:rPr>
          <w:highlight w:val="yellow"/>
        </w:rPr>
        <w:t>&lt;Location&gt;</w:t>
      </w:r>
    </w:p>
    <w:p w14:paraId="5DE8B00C" w14:textId="77777777" w:rsidR="000219DD" w:rsidRDefault="000219DD" w:rsidP="00733444">
      <w:pPr>
        <w:ind w:left="720" w:firstLine="720"/>
      </w:pPr>
      <w:r>
        <w:t>Address:</w:t>
      </w:r>
      <w:r w:rsidR="006624D0">
        <w:t xml:space="preserve"> </w:t>
      </w:r>
      <w:r w:rsidR="006624D0" w:rsidRPr="006624D0">
        <w:rPr>
          <w:highlight w:val="yellow"/>
        </w:rPr>
        <w:t>&lt;Physical Address&gt;</w:t>
      </w:r>
    </w:p>
    <w:p w14:paraId="42B69214" w14:textId="77777777" w:rsidR="000219DD" w:rsidRDefault="000219DD" w:rsidP="00733444">
      <w:pPr>
        <w:ind w:left="720" w:firstLine="720"/>
      </w:pPr>
      <w:r>
        <w:t>City, State Zip:</w:t>
      </w:r>
      <w:r w:rsidR="006624D0">
        <w:t xml:space="preserve"> </w:t>
      </w:r>
      <w:r w:rsidR="006624D0" w:rsidRPr="006624D0">
        <w:rPr>
          <w:highlight w:val="yellow"/>
        </w:rPr>
        <w:t>&lt;City, State, Zip&gt;</w:t>
      </w:r>
    </w:p>
    <w:p w14:paraId="710EDB4F" w14:textId="77777777" w:rsidR="000219DD" w:rsidRDefault="000219DD" w:rsidP="00733444">
      <w:pPr>
        <w:ind w:left="720" w:firstLine="720"/>
      </w:pPr>
      <w:r>
        <w:t>Telephone</w:t>
      </w:r>
      <w:r w:rsidR="008B6C80">
        <w:t xml:space="preserve"> Number</w:t>
      </w:r>
      <w:r>
        <w:t>:</w:t>
      </w:r>
      <w:r w:rsidR="006624D0">
        <w:t xml:space="preserve"> </w:t>
      </w:r>
      <w:r w:rsidR="006624D0" w:rsidRPr="006624D0">
        <w:rPr>
          <w:highlight w:val="yellow"/>
        </w:rPr>
        <w:t>&lt;Telephone Number&gt;</w:t>
      </w:r>
    </w:p>
    <w:p w14:paraId="620061EE" w14:textId="77777777" w:rsidR="000219DD" w:rsidRDefault="000219DD" w:rsidP="000219DD"/>
    <w:p w14:paraId="43B9C798" w14:textId="77777777" w:rsidR="000219DD" w:rsidRDefault="000219DD" w:rsidP="000219DD">
      <w:r>
        <w:tab/>
      </w:r>
      <w:r w:rsidR="00733444">
        <w:t xml:space="preserve">      </w:t>
      </w:r>
      <w:r>
        <w:t>2</w:t>
      </w:r>
      <w:r w:rsidRPr="000219DD">
        <w:rPr>
          <w:vertAlign w:val="superscript"/>
        </w:rPr>
        <w:t>nd</w:t>
      </w:r>
      <w:r>
        <w:t xml:space="preserve"> Evacuation Location</w:t>
      </w:r>
    </w:p>
    <w:p w14:paraId="492AEDC8" w14:textId="77777777" w:rsidR="000219DD" w:rsidRDefault="00733444" w:rsidP="000219DD">
      <w:r>
        <w:tab/>
      </w:r>
      <w:r>
        <w:tab/>
      </w:r>
      <w:r w:rsidR="000219DD">
        <w:t>Location:</w:t>
      </w:r>
      <w:r w:rsidR="006624D0">
        <w:t xml:space="preserve"> </w:t>
      </w:r>
      <w:r w:rsidR="006624D0" w:rsidRPr="006624D0">
        <w:rPr>
          <w:highlight w:val="yellow"/>
        </w:rPr>
        <w:t>&lt;Location&gt;</w:t>
      </w:r>
    </w:p>
    <w:p w14:paraId="0EF0EA26" w14:textId="77777777" w:rsidR="000219DD" w:rsidRDefault="00733444" w:rsidP="00733444">
      <w:pPr>
        <w:ind w:left="1080" w:hanging="1080"/>
      </w:pPr>
      <w:r>
        <w:tab/>
      </w:r>
      <w:r>
        <w:tab/>
      </w:r>
      <w:r w:rsidR="000219DD">
        <w:t>Address:</w:t>
      </w:r>
      <w:r w:rsidR="006624D0">
        <w:t xml:space="preserve"> </w:t>
      </w:r>
      <w:r w:rsidR="006624D0" w:rsidRPr="006624D0">
        <w:rPr>
          <w:highlight w:val="yellow"/>
        </w:rPr>
        <w:t>&lt;Physical Address&gt;</w:t>
      </w:r>
    </w:p>
    <w:p w14:paraId="4B537B23" w14:textId="77777777" w:rsidR="000219DD" w:rsidRDefault="00733444" w:rsidP="000219DD">
      <w:r>
        <w:tab/>
      </w:r>
      <w:r>
        <w:tab/>
      </w:r>
      <w:r w:rsidR="000219DD">
        <w:t>City, State Zip:</w:t>
      </w:r>
      <w:r w:rsidR="006624D0">
        <w:t xml:space="preserve"> </w:t>
      </w:r>
      <w:r w:rsidR="006624D0" w:rsidRPr="006624D0">
        <w:rPr>
          <w:highlight w:val="yellow"/>
        </w:rPr>
        <w:t>&lt;City, State, Zip&gt;</w:t>
      </w:r>
    </w:p>
    <w:p w14:paraId="5CA7C48E" w14:textId="77777777" w:rsidR="00733444" w:rsidRDefault="00733444" w:rsidP="000219DD">
      <w:r>
        <w:tab/>
      </w:r>
      <w:r>
        <w:tab/>
      </w:r>
      <w:r w:rsidR="000219DD">
        <w:t>Telephone</w:t>
      </w:r>
      <w:r w:rsidR="008B6C80">
        <w:t xml:space="preserve"> Number</w:t>
      </w:r>
      <w:r w:rsidR="000219DD">
        <w:t>:</w:t>
      </w:r>
      <w:r w:rsidR="006624D0">
        <w:t xml:space="preserve"> </w:t>
      </w:r>
      <w:r w:rsidR="006624D0" w:rsidRPr="006624D0">
        <w:rPr>
          <w:highlight w:val="yellow"/>
        </w:rPr>
        <w:t>&lt;Telephone Number&gt;</w:t>
      </w:r>
    </w:p>
    <w:p w14:paraId="2B2C696F" w14:textId="77777777" w:rsidR="00FB69EB" w:rsidRDefault="00FB69EB" w:rsidP="000219DD"/>
    <w:p w14:paraId="61D585BD" w14:textId="77777777" w:rsidR="00733444" w:rsidRPr="00A21A07" w:rsidRDefault="00FB69EB" w:rsidP="00A21A07">
      <w:pPr>
        <w:rPr>
          <w:b/>
        </w:rPr>
      </w:pPr>
      <w:r>
        <w:tab/>
      </w:r>
      <w:r>
        <w:tab/>
      </w:r>
      <w:r w:rsidRPr="00FB69EB">
        <w:rPr>
          <w:b/>
        </w:rPr>
        <w:t>Ev</w:t>
      </w:r>
      <w:r w:rsidR="00BD210C">
        <w:rPr>
          <w:b/>
        </w:rPr>
        <w:t>acuation fro</w:t>
      </w:r>
      <w:r w:rsidRPr="00FB69EB">
        <w:rPr>
          <w:b/>
        </w:rPr>
        <w:t>m a vehicle</w:t>
      </w:r>
    </w:p>
    <w:p w14:paraId="57788943" w14:textId="77777777" w:rsidR="00EA2D1D" w:rsidRDefault="00EA2D1D" w:rsidP="00A21A07"/>
    <w:p w14:paraId="4636B4DE" w14:textId="77777777" w:rsidR="00EA2D1D" w:rsidRPr="00963583" w:rsidRDefault="00963583" w:rsidP="00EA2D1D">
      <w:pPr>
        <w:pStyle w:val="ListParagraph"/>
        <w:numPr>
          <w:ilvl w:val="0"/>
          <w:numId w:val="3"/>
        </w:numPr>
        <w:rPr>
          <w:b/>
          <w:sz w:val="32"/>
          <w:szCs w:val="32"/>
          <w:u w:val="single"/>
        </w:rPr>
      </w:pPr>
      <w:r>
        <w:rPr>
          <w:b/>
          <w:sz w:val="32"/>
          <w:szCs w:val="32"/>
        </w:rPr>
        <w:t xml:space="preserve"> </w:t>
      </w:r>
      <w:r w:rsidR="00EA2D1D" w:rsidRPr="00963583">
        <w:rPr>
          <w:b/>
          <w:sz w:val="32"/>
          <w:szCs w:val="32"/>
          <w:u w:val="single"/>
        </w:rPr>
        <w:t>Staff Training &amp; Monthly or Quarterly Drills</w:t>
      </w:r>
    </w:p>
    <w:p w14:paraId="3BC58735" w14:textId="77777777" w:rsidR="00EA2D1D" w:rsidRDefault="00EA2D1D" w:rsidP="00EA2D1D">
      <w:pPr>
        <w:ind w:firstLine="360"/>
      </w:pPr>
    </w:p>
    <w:p w14:paraId="23E0DEF0" w14:textId="77777777" w:rsidR="00EA2D1D" w:rsidRDefault="00EA2D1D" w:rsidP="00963583">
      <w:pPr>
        <w:ind w:left="1080"/>
      </w:pPr>
      <w:r>
        <w:t>All staff an</w:t>
      </w:r>
      <w:r w:rsidR="008B6C80">
        <w:t>d children will participate in f</w:t>
      </w:r>
      <w:r w:rsidR="00B66AD9">
        <w:t>ire</w:t>
      </w:r>
      <w:r>
        <w:t xml:space="preserve"> </w:t>
      </w:r>
      <w:r w:rsidR="008B6C80">
        <w:t>and disaster drills at the facility.  Fire d</w:t>
      </w:r>
      <w:r>
        <w:t xml:space="preserve">rills </w:t>
      </w:r>
      <w:r w:rsidR="00426A94">
        <w:t>will be conducted monthly and disaster drills every three months.  All drills must be documented.</w:t>
      </w:r>
      <w:r w:rsidR="00963583">
        <w:t xml:space="preserve"> In addition to the</w:t>
      </w:r>
      <w:r w:rsidR="00426A94">
        <w:t>se</w:t>
      </w:r>
      <w:r w:rsidR="00963583">
        <w:t xml:space="preserve"> drills, </w:t>
      </w:r>
      <w:r w:rsidR="00426A94">
        <w:t xml:space="preserve">fire alarm and extinguisher training will be </w:t>
      </w:r>
      <w:r w:rsidR="007A0A62">
        <w:t>completed</w:t>
      </w:r>
      <w:r w:rsidR="00426A94">
        <w:t>.</w:t>
      </w:r>
    </w:p>
    <w:p w14:paraId="04D55922" w14:textId="77777777" w:rsidR="00963583" w:rsidRDefault="00963583" w:rsidP="00963583"/>
    <w:p w14:paraId="07C92CD2" w14:textId="77777777" w:rsidR="00963583" w:rsidRPr="00963583" w:rsidRDefault="00963583" w:rsidP="00963583">
      <w:pPr>
        <w:pStyle w:val="ListParagraph"/>
        <w:numPr>
          <w:ilvl w:val="0"/>
          <w:numId w:val="3"/>
        </w:numPr>
        <w:rPr>
          <w:b/>
          <w:sz w:val="32"/>
          <w:szCs w:val="32"/>
          <w:u w:val="single"/>
        </w:rPr>
      </w:pPr>
      <w:r w:rsidRPr="00963583">
        <w:rPr>
          <w:b/>
          <w:sz w:val="32"/>
          <w:szCs w:val="32"/>
          <w:u w:val="single"/>
        </w:rPr>
        <w:t>Access to Disaster and Emergency Preparedness Plan</w:t>
      </w:r>
    </w:p>
    <w:p w14:paraId="4BC921FF" w14:textId="77777777" w:rsidR="00963583" w:rsidRDefault="00963583" w:rsidP="00963583">
      <w:pPr>
        <w:pStyle w:val="ListParagraph"/>
        <w:ind w:left="1080"/>
      </w:pPr>
    </w:p>
    <w:p w14:paraId="7E2A05D4" w14:textId="77777777" w:rsidR="009C4D53" w:rsidRDefault="00963583" w:rsidP="00963583">
      <w:pPr>
        <w:pStyle w:val="ListParagraph"/>
        <w:ind w:left="1080"/>
      </w:pPr>
      <w:r>
        <w:t xml:space="preserve">A copy of </w:t>
      </w:r>
      <w:r w:rsidR="0062002D">
        <w:t>the</w:t>
      </w:r>
      <w:r>
        <w:t xml:space="preserve"> Disaster and Emergency Preparedness Plan will be available, at all times, in the office and each room used for child care.</w:t>
      </w:r>
    </w:p>
    <w:p w14:paraId="2D2EA02F" w14:textId="77777777" w:rsidR="007C66C1" w:rsidRDefault="009C4D53" w:rsidP="007C66C1">
      <w:pPr>
        <w:jc w:val="center"/>
        <w:rPr>
          <w:b/>
          <w:sz w:val="28"/>
          <w:szCs w:val="28"/>
          <w:highlight w:val="yellow"/>
        </w:rPr>
      </w:pPr>
      <w:r>
        <w:br w:type="page"/>
      </w:r>
      <w:r w:rsidR="00A1259C" w:rsidRPr="00A1259C">
        <w:rPr>
          <w:b/>
          <w:sz w:val="28"/>
          <w:szCs w:val="28"/>
          <w:highlight w:val="yellow"/>
        </w:rPr>
        <w:lastRenderedPageBreak/>
        <w:t>&lt;Facility Name&gt;</w:t>
      </w:r>
    </w:p>
    <w:p w14:paraId="70C402D0" w14:textId="77777777" w:rsidR="00A1259C" w:rsidRPr="00A1259C" w:rsidRDefault="00A1259C" w:rsidP="007C66C1">
      <w:pPr>
        <w:jc w:val="center"/>
        <w:rPr>
          <w:b/>
          <w:sz w:val="28"/>
          <w:szCs w:val="28"/>
        </w:rPr>
      </w:pPr>
      <w:r w:rsidRPr="00A1259C">
        <w:rPr>
          <w:b/>
          <w:sz w:val="28"/>
          <w:szCs w:val="28"/>
          <w:highlight w:val="yellow"/>
        </w:rPr>
        <w:t>&lt;Facility Address&gt;</w:t>
      </w:r>
    </w:p>
    <w:p w14:paraId="2AACDA4D" w14:textId="77777777" w:rsidR="00A1259C" w:rsidRPr="00A1259C" w:rsidRDefault="00A1259C" w:rsidP="007C66C1">
      <w:pPr>
        <w:pStyle w:val="ListParagraph"/>
        <w:ind w:left="0"/>
        <w:jc w:val="center"/>
        <w:rPr>
          <w:b/>
          <w:sz w:val="28"/>
          <w:szCs w:val="28"/>
        </w:rPr>
      </w:pPr>
      <w:r w:rsidRPr="00A1259C">
        <w:rPr>
          <w:b/>
          <w:sz w:val="28"/>
          <w:szCs w:val="28"/>
          <w:highlight w:val="yellow"/>
        </w:rPr>
        <w:t>&lt;Facility Phone Number&gt;</w:t>
      </w:r>
    </w:p>
    <w:p w14:paraId="443F95D0" w14:textId="77777777" w:rsidR="00A1259C" w:rsidRDefault="00A1259C" w:rsidP="00A1259C">
      <w:pPr>
        <w:pStyle w:val="ListParagraph"/>
        <w:ind w:left="1080"/>
      </w:pPr>
    </w:p>
    <w:p w14:paraId="56631E3C" w14:textId="77777777" w:rsidR="00A1259C" w:rsidRPr="00A1259C" w:rsidRDefault="00A1259C" w:rsidP="00A1259C">
      <w:pPr>
        <w:pStyle w:val="ListParagraph"/>
        <w:ind w:left="1080"/>
        <w:rPr>
          <w:b/>
          <w:sz w:val="28"/>
          <w:szCs w:val="28"/>
          <w:u w:val="single"/>
        </w:rPr>
      </w:pPr>
      <w:r w:rsidRPr="00A1259C">
        <w:rPr>
          <w:b/>
          <w:sz w:val="28"/>
          <w:szCs w:val="28"/>
          <w:u w:val="single"/>
        </w:rPr>
        <w:t>Emergency Contact Numbers</w:t>
      </w:r>
    </w:p>
    <w:p w14:paraId="338BBD30" w14:textId="77777777" w:rsidR="00A1259C" w:rsidRDefault="00A1259C" w:rsidP="00A1259C">
      <w:pPr>
        <w:pStyle w:val="ListParagraph"/>
        <w:ind w:left="1080"/>
      </w:pPr>
    </w:p>
    <w:p w14:paraId="12E5A8AA" w14:textId="77777777" w:rsidR="00A1259C" w:rsidRDefault="00A1259C" w:rsidP="00A1259C">
      <w:pPr>
        <w:pStyle w:val="ListParagraph"/>
        <w:ind w:left="1080"/>
      </w:pPr>
      <w:r>
        <w:t>All Emergencies</w:t>
      </w:r>
      <w:r>
        <w:tab/>
      </w:r>
      <w:r>
        <w:tab/>
      </w:r>
      <w:r>
        <w:tab/>
      </w:r>
      <w:r>
        <w:tab/>
      </w:r>
      <w:r>
        <w:tab/>
      </w:r>
      <w:r>
        <w:tab/>
        <w:t>911</w:t>
      </w:r>
    </w:p>
    <w:p w14:paraId="0F844D83" w14:textId="77777777" w:rsidR="00A1259C" w:rsidRDefault="00A1259C" w:rsidP="00A1259C">
      <w:pPr>
        <w:pStyle w:val="ListParagraph"/>
        <w:ind w:left="1080"/>
      </w:pPr>
      <w:r>
        <w:t xml:space="preserve">Poison Control Center </w:t>
      </w:r>
      <w:r>
        <w:tab/>
      </w:r>
      <w:r>
        <w:tab/>
      </w:r>
      <w:r>
        <w:tab/>
      </w:r>
      <w:r>
        <w:tab/>
      </w:r>
      <w:r>
        <w:tab/>
        <w:t>1-800-366-8888</w:t>
      </w:r>
    </w:p>
    <w:p w14:paraId="619E6691" w14:textId="77777777" w:rsidR="00A1259C" w:rsidRDefault="00A1259C" w:rsidP="00A1259C">
      <w:pPr>
        <w:pStyle w:val="ListParagraph"/>
        <w:ind w:left="1080"/>
      </w:pPr>
      <w:r>
        <w:t xml:space="preserve">Fire Department </w:t>
      </w:r>
      <w:r>
        <w:tab/>
      </w:r>
      <w:r>
        <w:tab/>
      </w:r>
      <w:r>
        <w:tab/>
      </w:r>
      <w:r>
        <w:tab/>
      </w:r>
      <w:r>
        <w:tab/>
      </w:r>
      <w:r>
        <w:tab/>
      </w:r>
      <w:r w:rsidRPr="00A1259C">
        <w:rPr>
          <w:highlight w:val="yellow"/>
        </w:rPr>
        <w:t>&lt;Number&gt;</w:t>
      </w:r>
    </w:p>
    <w:p w14:paraId="14D1A990" w14:textId="77777777" w:rsidR="00A1259C" w:rsidRDefault="00A1259C" w:rsidP="00A1259C">
      <w:pPr>
        <w:pStyle w:val="ListParagraph"/>
        <w:ind w:left="1080"/>
      </w:pPr>
      <w:r>
        <w:t xml:space="preserve">Police Department </w:t>
      </w:r>
      <w:r>
        <w:tab/>
      </w:r>
      <w:r>
        <w:tab/>
      </w:r>
      <w:r>
        <w:tab/>
      </w:r>
      <w:r>
        <w:tab/>
      </w:r>
      <w:r>
        <w:tab/>
      </w:r>
      <w:r w:rsidRPr="00A1259C">
        <w:rPr>
          <w:highlight w:val="yellow"/>
        </w:rPr>
        <w:t>&lt;Number&gt;</w:t>
      </w:r>
    </w:p>
    <w:p w14:paraId="4A62A778" w14:textId="77777777" w:rsidR="00A1259C" w:rsidRDefault="00A1259C" w:rsidP="00A1259C">
      <w:pPr>
        <w:pStyle w:val="ListParagraph"/>
        <w:ind w:left="1080"/>
      </w:pPr>
      <w:r>
        <w:t xml:space="preserve">Ambulance Service </w:t>
      </w:r>
      <w:r>
        <w:tab/>
      </w:r>
      <w:r>
        <w:tab/>
      </w:r>
      <w:r>
        <w:tab/>
      </w:r>
      <w:r>
        <w:tab/>
      </w:r>
      <w:r>
        <w:tab/>
      </w:r>
      <w:r w:rsidRPr="00A1259C">
        <w:rPr>
          <w:highlight w:val="yellow"/>
        </w:rPr>
        <w:t>&lt;Number&gt;</w:t>
      </w:r>
    </w:p>
    <w:p w14:paraId="45BF7C3D" w14:textId="77777777" w:rsidR="00A1259C" w:rsidRDefault="00A1259C" w:rsidP="00A1259C">
      <w:pPr>
        <w:pStyle w:val="ListParagraph"/>
        <w:ind w:left="1080"/>
      </w:pPr>
      <w:r w:rsidRPr="00A1259C">
        <w:rPr>
          <w:highlight w:val="yellow"/>
        </w:rPr>
        <w:t>&lt;Local Media&gt;</w:t>
      </w:r>
      <w:r>
        <w:t xml:space="preserve"> </w:t>
      </w:r>
      <w:r>
        <w:tab/>
      </w:r>
      <w:r>
        <w:tab/>
      </w:r>
      <w:r>
        <w:tab/>
      </w:r>
      <w:r>
        <w:tab/>
      </w:r>
      <w:r>
        <w:tab/>
      </w:r>
      <w:r>
        <w:tab/>
      </w:r>
      <w:r w:rsidRPr="00A1259C">
        <w:rPr>
          <w:highlight w:val="yellow"/>
        </w:rPr>
        <w:t>&lt;Number&gt;</w:t>
      </w:r>
    </w:p>
    <w:p w14:paraId="5E0DFB3D" w14:textId="77777777" w:rsidR="00A1259C" w:rsidRDefault="00A1259C" w:rsidP="00A1259C">
      <w:pPr>
        <w:pStyle w:val="ListParagraph"/>
        <w:ind w:left="1080"/>
      </w:pPr>
    </w:p>
    <w:p w14:paraId="596C2D26" w14:textId="77777777" w:rsidR="00A1259C" w:rsidRDefault="00A1259C" w:rsidP="00A1259C">
      <w:pPr>
        <w:pStyle w:val="ListParagraph"/>
        <w:ind w:left="1080"/>
      </w:pPr>
      <w:r>
        <w:t xml:space="preserve">Child Care Facility Specialist </w:t>
      </w:r>
      <w:r w:rsidRPr="00A1259C">
        <w:rPr>
          <w:highlight w:val="yellow"/>
        </w:rPr>
        <w:t>&lt;Name&gt;</w:t>
      </w:r>
      <w:r>
        <w:t xml:space="preserve"> </w:t>
      </w:r>
      <w:r>
        <w:tab/>
      </w:r>
      <w:r>
        <w:tab/>
      </w:r>
      <w:r>
        <w:tab/>
      </w:r>
      <w:r w:rsidRPr="00A1259C">
        <w:rPr>
          <w:highlight w:val="yellow"/>
        </w:rPr>
        <w:t>&lt;Number&gt;</w:t>
      </w:r>
    </w:p>
    <w:p w14:paraId="260CEA6A" w14:textId="77777777" w:rsidR="00A1259C" w:rsidRDefault="00A1259C" w:rsidP="00A1259C">
      <w:pPr>
        <w:pStyle w:val="ListParagraph"/>
        <w:ind w:left="1080"/>
      </w:pPr>
    </w:p>
    <w:p w14:paraId="5889B5A7" w14:textId="77777777" w:rsidR="00A1259C" w:rsidRDefault="00A1259C" w:rsidP="00A1259C">
      <w:pPr>
        <w:pStyle w:val="ListParagraph"/>
        <w:ind w:left="1080"/>
      </w:pPr>
      <w:r>
        <w:t xml:space="preserve">Owner/Manager of building </w:t>
      </w:r>
      <w:r w:rsidRPr="00A1259C">
        <w:rPr>
          <w:highlight w:val="yellow"/>
        </w:rPr>
        <w:t>&lt;Name&gt;</w:t>
      </w:r>
      <w:r>
        <w:t xml:space="preserve"> </w:t>
      </w:r>
      <w:r>
        <w:tab/>
      </w:r>
      <w:r>
        <w:tab/>
      </w:r>
      <w:r>
        <w:tab/>
      </w:r>
      <w:r w:rsidRPr="00A1259C">
        <w:rPr>
          <w:highlight w:val="yellow"/>
        </w:rPr>
        <w:t>&lt;Number&gt;</w:t>
      </w:r>
    </w:p>
    <w:p w14:paraId="360ABD02" w14:textId="77777777" w:rsidR="00A1259C" w:rsidRDefault="00A1259C" w:rsidP="00A1259C">
      <w:pPr>
        <w:pStyle w:val="ListParagraph"/>
        <w:ind w:left="1080"/>
      </w:pPr>
      <w:r>
        <w:t xml:space="preserve">Principle place of business (if operated at more than one location) </w:t>
      </w:r>
    </w:p>
    <w:p w14:paraId="5501BA6F" w14:textId="77777777" w:rsidR="00A1259C" w:rsidRDefault="00A1259C" w:rsidP="00A1259C">
      <w:pPr>
        <w:pStyle w:val="ListParagraph"/>
        <w:ind w:left="1080"/>
      </w:pPr>
      <w:r w:rsidRPr="00A1259C">
        <w:rPr>
          <w:highlight w:val="yellow"/>
        </w:rPr>
        <w:t>&lt;Name&gt;</w:t>
      </w:r>
      <w:r>
        <w:t xml:space="preserve"> </w:t>
      </w:r>
      <w:r>
        <w:tab/>
      </w:r>
      <w:r>
        <w:tab/>
      </w:r>
      <w:r>
        <w:tab/>
      </w:r>
      <w:r>
        <w:tab/>
      </w:r>
      <w:r>
        <w:tab/>
      </w:r>
      <w:r>
        <w:tab/>
      </w:r>
      <w:r>
        <w:tab/>
      </w:r>
      <w:r w:rsidRPr="00A1259C">
        <w:rPr>
          <w:highlight w:val="yellow"/>
        </w:rPr>
        <w:t>&lt;Number&gt;</w:t>
      </w:r>
      <w:r>
        <w:tab/>
      </w:r>
    </w:p>
    <w:p w14:paraId="3E5A23D1" w14:textId="77777777" w:rsidR="00F074D7" w:rsidRDefault="00F074D7" w:rsidP="00A1259C">
      <w:pPr>
        <w:pStyle w:val="ListParagraph"/>
        <w:ind w:left="1080"/>
      </w:pPr>
    </w:p>
    <w:p w14:paraId="231CED8E" w14:textId="77777777" w:rsidR="00A1259C" w:rsidRPr="00F074D7" w:rsidRDefault="00F074D7" w:rsidP="00F074D7">
      <w:pPr>
        <w:pStyle w:val="ListParagraph"/>
        <w:ind w:left="1080"/>
        <w:jc w:val="center"/>
        <w:rPr>
          <w:b/>
          <w:sz w:val="28"/>
          <w:szCs w:val="28"/>
        </w:rPr>
      </w:pPr>
      <w:r w:rsidRPr="00F074D7">
        <w:rPr>
          <w:b/>
          <w:sz w:val="28"/>
          <w:szCs w:val="28"/>
        </w:rPr>
        <w:t>Parent / Guardian Contact Information</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1710"/>
        <w:gridCol w:w="1710"/>
        <w:gridCol w:w="1800"/>
        <w:gridCol w:w="1620"/>
      </w:tblGrid>
      <w:tr w:rsidR="00A1259C" w14:paraId="241A886A" w14:textId="77777777" w:rsidTr="00833105">
        <w:tc>
          <w:tcPr>
            <w:tcW w:w="2070" w:type="dxa"/>
          </w:tcPr>
          <w:p w14:paraId="27D23841" w14:textId="77777777" w:rsidR="00A1259C" w:rsidRPr="00833105" w:rsidRDefault="00A1259C" w:rsidP="00833105">
            <w:pPr>
              <w:pStyle w:val="ListParagraph"/>
              <w:ind w:left="0"/>
              <w:jc w:val="center"/>
              <w:rPr>
                <w:b/>
              </w:rPr>
            </w:pPr>
            <w:r w:rsidRPr="00833105">
              <w:rPr>
                <w:b/>
              </w:rPr>
              <w:t>Child’s Name</w:t>
            </w:r>
          </w:p>
        </w:tc>
        <w:tc>
          <w:tcPr>
            <w:tcW w:w="2070" w:type="dxa"/>
          </w:tcPr>
          <w:p w14:paraId="46C4DD05" w14:textId="77777777" w:rsidR="00A1259C" w:rsidRPr="00833105" w:rsidRDefault="00A1259C" w:rsidP="00833105">
            <w:pPr>
              <w:pStyle w:val="ListParagraph"/>
              <w:ind w:left="0"/>
              <w:jc w:val="center"/>
              <w:rPr>
                <w:b/>
              </w:rPr>
            </w:pPr>
            <w:r w:rsidRPr="00833105">
              <w:rPr>
                <w:b/>
              </w:rPr>
              <w:t>Parent’s Name</w:t>
            </w:r>
          </w:p>
        </w:tc>
        <w:tc>
          <w:tcPr>
            <w:tcW w:w="1710" w:type="dxa"/>
          </w:tcPr>
          <w:p w14:paraId="095FE6A1" w14:textId="77777777" w:rsidR="00A1259C" w:rsidRPr="00833105" w:rsidRDefault="00A1259C" w:rsidP="00833105">
            <w:pPr>
              <w:pStyle w:val="ListParagraph"/>
              <w:ind w:left="0"/>
              <w:jc w:val="center"/>
              <w:rPr>
                <w:b/>
              </w:rPr>
            </w:pPr>
            <w:r w:rsidRPr="00833105">
              <w:rPr>
                <w:b/>
              </w:rPr>
              <w:t>Special Care</w:t>
            </w:r>
          </w:p>
        </w:tc>
        <w:tc>
          <w:tcPr>
            <w:tcW w:w="1710" w:type="dxa"/>
          </w:tcPr>
          <w:p w14:paraId="3F1F71D9" w14:textId="77777777" w:rsidR="00A1259C" w:rsidRPr="00833105" w:rsidRDefault="00A1259C" w:rsidP="00833105">
            <w:pPr>
              <w:pStyle w:val="ListParagraph"/>
              <w:ind w:left="0"/>
              <w:jc w:val="center"/>
              <w:rPr>
                <w:b/>
              </w:rPr>
            </w:pPr>
            <w:r w:rsidRPr="00833105">
              <w:rPr>
                <w:b/>
              </w:rPr>
              <w:t>Phone Number</w:t>
            </w:r>
          </w:p>
        </w:tc>
        <w:tc>
          <w:tcPr>
            <w:tcW w:w="1800" w:type="dxa"/>
          </w:tcPr>
          <w:p w14:paraId="345F76FC" w14:textId="77777777" w:rsidR="00A1259C" w:rsidRPr="00833105" w:rsidRDefault="00A1259C" w:rsidP="00833105">
            <w:pPr>
              <w:pStyle w:val="ListParagraph"/>
              <w:ind w:left="0"/>
              <w:jc w:val="center"/>
              <w:rPr>
                <w:b/>
              </w:rPr>
            </w:pPr>
            <w:r w:rsidRPr="00833105">
              <w:rPr>
                <w:b/>
              </w:rPr>
              <w:t>Emergency Contact</w:t>
            </w:r>
          </w:p>
        </w:tc>
        <w:tc>
          <w:tcPr>
            <w:tcW w:w="1620" w:type="dxa"/>
          </w:tcPr>
          <w:p w14:paraId="4D6483A1" w14:textId="77777777" w:rsidR="00A1259C" w:rsidRPr="00833105" w:rsidRDefault="00A1259C" w:rsidP="00833105">
            <w:pPr>
              <w:pStyle w:val="ListParagraph"/>
              <w:ind w:left="0"/>
              <w:jc w:val="center"/>
              <w:rPr>
                <w:b/>
              </w:rPr>
            </w:pPr>
            <w:r w:rsidRPr="00833105">
              <w:rPr>
                <w:b/>
              </w:rPr>
              <w:t>Emergency Number</w:t>
            </w:r>
          </w:p>
        </w:tc>
      </w:tr>
      <w:tr w:rsidR="00A1259C" w14:paraId="3CADA373" w14:textId="77777777" w:rsidTr="00833105">
        <w:tc>
          <w:tcPr>
            <w:tcW w:w="2070" w:type="dxa"/>
          </w:tcPr>
          <w:p w14:paraId="28F00494" w14:textId="77777777" w:rsidR="00A1259C" w:rsidRDefault="00A1259C" w:rsidP="00833105">
            <w:pPr>
              <w:pStyle w:val="ListParagraph"/>
              <w:ind w:left="0"/>
            </w:pPr>
          </w:p>
        </w:tc>
        <w:tc>
          <w:tcPr>
            <w:tcW w:w="2070" w:type="dxa"/>
          </w:tcPr>
          <w:p w14:paraId="1AEC72D7" w14:textId="77777777" w:rsidR="00A1259C" w:rsidRDefault="00A1259C" w:rsidP="00833105">
            <w:pPr>
              <w:pStyle w:val="ListParagraph"/>
              <w:ind w:left="0"/>
            </w:pPr>
          </w:p>
        </w:tc>
        <w:tc>
          <w:tcPr>
            <w:tcW w:w="1710" w:type="dxa"/>
          </w:tcPr>
          <w:p w14:paraId="7BFE6A1C" w14:textId="77777777" w:rsidR="00A1259C" w:rsidRDefault="00A1259C" w:rsidP="00833105">
            <w:pPr>
              <w:pStyle w:val="ListParagraph"/>
              <w:ind w:left="0"/>
            </w:pPr>
          </w:p>
        </w:tc>
        <w:tc>
          <w:tcPr>
            <w:tcW w:w="1710" w:type="dxa"/>
          </w:tcPr>
          <w:p w14:paraId="6A39A35D" w14:textId="77777777" w:rsidR="00A1259C" w:rsidRDefault="00A1259C" w:rsidP="00833105">
            <w:pPr>
              <w:pStyle w:val="ListParagraph"/>
              <w:ind w:left="0"/>
            </w:pPr>
          </w:p>
        </w:tc>
        <w:tc>
          <w:tcPr>
            <w:tcW w:w="1800" w:type="dxa"/>
          </w:tcPr>
          <w:p w14:paraId="403D15E7" w14:textId="77777777" w:rsidR="00A1259C" w:rsidRDefault="00A1259C" w:rsidP="00833105">
            <w:pPr>
              <w:pStyle w:val="ListParagraph"/>
              <w:ind w:left="0"/>
            </w:pPr>
          </w:p>
        </w:tc>
        <w:tc>
          <w:tcPr>
            <w:tcW w:w="1620" w:type="dxa"/>
          </w:tcPr>
          <w:p w14:paraId="027E2713" w14:textId="77777777" w:rsidR="00A1259C" w:rsidRDefault="00A1259C" w:rsidP="00833105">
            <w:pPr>
              <w:pStyle w:val="ListParagraph"/>
              <w:ind w:left="0"/>
            </w:pPr>
          </w:p>
        </w:tc>
      </w:tr>
      <w:tr w:rsidR="00A1259C" w14:paraId="0AE164D6" w14:textId="77777777" w:rsidTr="00833105">
        <w:tc>
          <w:tcPr>
            <w:tcW w:w="2070" w:type="dxa"/>
          </w:tcPr>
          <w:p w14:paraId="6C643850" w14:textId="77777777" w:rsidR="00A1259C" w:rsidRDefault="00A1259C" w:rsidP="00833105">
            <w:pPr>
              <w:pStyle w:val="ListParagraph"/>
              <w:ind w:left="0"/>
            </w:pPr>
          </w:p>
        </w:tc>
        <w:tc>
          <w:tcPr>
            <w:tcW w:w="2070" w:type="dxa"/>
          </w:tcPr>
          <w:p w14:paraId="5BD1351F" w14:textId="77777777" w:rsidR="00A1259C" w:rsidRDefault="00A1259C" w:rsidP="00833105">
            <w:pPr>
              <w:pStyle w:val="ListParagraph"/>
              <w:ind w:left="0"/>
            </w:pPr>
          </w:p>
        </w:tc>
        <w:tc>
          <w:tcPr>
            <w:tcW w:w="1710" w:type="dxa"/>
          </w:tcPr>
          <w:p w14:paraId="03EFBB02" w14:textId="77777777" w:rsidR="00A1259C" w:rsidRDefault="00A1259C" w:rsidP="00833105">
            <w:pPr>
              <w:pStyle w:val="ListParagraph"/>
              <w:ind w:left="0"/>
            </w:pPr>
          </w:p>
        </w:tc>
        <w:tc>
          <w:tcPr>
            <w:tcW w:w="1710" w:type="dxa"/>
          </w:tcPr>
          <w:p w14:paraId="1EE5FFEA" w14:textId="77777777" w:rsidR="00A1259C" w:rsidRDefault="00A1259C" w:rsidP="00833105">
            <w:pPr>
              <w:pStyle w:val="ListParagraph"/>
              <w:ind w:left="0"/>
            </w:pPr>
          </w:p>
        </w:tc>
        <w:tc>
          <w:tcPr>
            <w:tcW w:w="1800" w:type="dxa"/>
          </w:tcPr>
          <w:p w14:paraId="789772B8" w14:textId="77777777" w:rsidR="00A1259C" w:rsidRDefault="00A1259C" w:rsidP="00833105">
            <w:pPr>
              <w:pStyle w:val="ListParagraph"/>
              <w:ind w:left="0"/>
            </w:pPr>
          </w:p>
        </w:tc>
        <w:tc>
          <w:tcPr>
            <w:tcW w:w="1620" w:type="dxa"/>
          </w:tcPr>
          <w:p w14:paraId="6518FE51" w14:textId="77777777" w:rsidR="00A1259C" w:rsidRDefault="00A1259C" w:rsidP="00833105">
            <w:pPr>
              <w:pStyle w:val="ListParagraph"/>
              <w:ind w:left="0"/>
            </w:pPr>
          </w:p>
        </w:tc>
      </w:tr>
      <w:tr w:rsidR="00A1259C" w14:paraId="11E1B56E" w14:textId="77777777" w:rsidTr="00833105">
        <w:tc>
          <w:tcPr>
            <w:tcW w:w="2070" w:type="dxa"/>
          </w:tcPr>
          <w:p w14:paraId="03E61F71" w14:textId="77777777" w:rsidR="00A1259C" w:rsidRDefault="00A1259C" w:rsidP="00833105">
            <w:pPr>
              <w:pStyle w:val="ListParagraph"/>
              <w:ind w:left="0"/>
            </w:pPr>
          </w:p>
        </w:tc>
        <w:tc>
          <w:tcPr>
            <w:tcW w:w="2070" w:type="dxa"/>
          </w:tcPr>
          <w:p w14:paraId="2E50E048" w14:textId="77777777" w:rsidR="00A1259C" w:rsidRDefault="00A1259C" w:rsidP="00833105">
            <w:pPr>
              <w:pStyle w:val="ListParagraph"/>
              <w:ind w:left="0"/>
            </w:pPr>
          </w:p>
        </w:tc>
        <w:tc>
          <w:tcPr>
            <w:tcW w:w="1710" w:type="dxa"/>
          </w:tcPr>
          <w:p w14:paraId="6FB906C4" w14:textId="77777777" w:rsidR="00A1259C" w:rsidRDefault="00A1259C" w:rsidP="00833105">
            <w:pPr>
              <w:pStyle w:val="ListParagraph"/>
              <w:ind w:left="0"/>
            </w:pPr>
          </w:p>
        </w:tc>
        <w:tc>
          <w:tcPr>
            <w:tcW w:w="1710" w:type="dxa"/>
          </w:tcPr>
          <w:p w14:paraId="28457A86" w14:textId="77777777" w:rsidR="00A1259C" w:rsidRDefault="00A1259C" w:rsidP="00833105">
            <w:pPr>
              <w:pStyle w:val="ListParagraph"/>
              <w:ind w:left="0"/>
            </w:pPr>
          </w:p>
        </w:tc>
        <w:tc>
          <w:tcPr>
            <w:tcW w:w="1800" w:type="dxa"/>
          </w:tcPr>
          <w:p w14:paraId="0C7A411F" w14:textId="77777777" w:rsidR="00A1259C" w:rsidRDefault="00A1259C" w:rsidP="00833105">
            <w:pPr>
              <w:pStyle w:val="ListParagraph"/>
              <w:ind w:left="0"/>
            </w:pPr>
          </w:p>
        </w:tc>
        <w:tc>
          <w:tcPr>
            <w:tcW w:w="1620" w:type="dxa"/>
          </w:tcPr>
          <w:p w14:paraId="4920FEF4" w14:textId="77777777" w:rsidR="00A1259C" w:rsidRDefault="00A1259C" w:rsidP="00833105">
            <w:pPr>
              <w:pStyle w:val="ListParagraph"/>
              <w:ind w:left="0"/>
            </w:pPr>
          </w:p>
        </w:tc>
      </w:tr>
      <w:tr w:rsidR="00A1259C" w14:paraId="5AB201F5" w14:textId="77777777" w:rsidTr="00833105">
        <w:tc>
          <w:tcPr>
            <w:tcW w:w="2070" w:type="dxa"/>
          </w:tcPr>
          <w:p w14:paraId="1AF9E7D3" w14:textId="77777777" w:rsidR="00A1259C" w:rsidRDefault="00A1259C" w:rsidP="00833105">
            <w:pPr>
              <w:pStyle w:val="ListParagraph"/>
              <w:ind w:left="0"/>
            </w:pPr>
          </w:p>
        </w:tc>
        <w:tc>
          <w:tcPr>
            <w:tcW w:w="2070" w:type="dxa"/>
          </w:tcPr>
          <w:p w14:paraId="003F393C" w14:textId="77777777" w:rsidR="00A1259C" w:rsidRDefault="00A1259C" w:rsidP="00833105">
            <w:pPr>
              <w:pStyle w:val="ListParagraph"/>
              <w:ind w:left="0"/>
            </w:pPr>
          </w:p>
        </w:tc>
        <w:tc>
          <w:tcPr>
            <w:tcW w:w="1710" w:type="dxa"/>
          </w:tcPr>
          <w:p w14:paraId="14837363" w14:textId="77777777" w:rsidR="00A1259C" w:rsidRDefault="00A1259C" w:rsidP="00833105">
            <w:pPr>
              <w:pStyle w:val="ListParagraph"/>
              <w:ind w:left="0"/>
            </w:pPr>
          </w:p>
        </w:tc>
        <w:tc>
          <w:tcPr>
            <w:tcW w:w="1710" w:type="dxa"/>
          </w:tcPr>
          <w:p w14:paraId="11EE6679" w14:textId="77777777" w:rsidR="00A1259C" w:rsidRDefault="00A1259C" w:rsidP="00833105">
            <w:pPr>
              <w:pStyle w:val="ListParagraph"/>
              <w:ind w:left="0"/>
            </w:pPr>
          </w:p>
        </w:tc>
        <w:tc>
          <w:tcPr>
            <w:tcW w:w="1800" w:type="dxa"/>
          </w:tcPr>
          <w:p w14:paraId="01DDF913" w14:textId="77777777" w:rsidR="00A1259C" w:rsidRDefault="00A1259C" w:rsidP="00833105">
            <w:pPr>
              <w:pStyle w:val="ListParagraph"/>
              <w:ind w:left="0"/>
            </w:pPr>
          </w:p>
        </w:tc>
        <w:tc>
          <w:tcPr>
            <w:tcW w:w="1620" w:type="dxa"/>
          </w:tcPr>
          <w:p w14:paraId="3BA8EDA7" w14:textId="77777777" w:rsidR="00A1259C" w:rsidRDefault="00A1259C" w:rsidP="00833105">
            <w:pPr>
              <w:pStyle w:val="ListParagraph"/>
              <w:ind w:left="0"/>
            </w:pPr>
          </w:p>
        </w:tc>
      </w:tr>
      <w:tr w:rsidR="00A1259C" w14:paraId="3E997A58" w14:textId="77777777" w:rsidTr="00833105">
        <w:tc>
          <w:tcPr>
            <w:tcW w:w="2070" w:type="dxa"/>
          </w:tcPr>
          <w:p w14:paraId="7A01F256" w14:textId="77777777" w:rsidR="00A1259C" w:rsidRDefault="00A1259C" w:rsidP="00833105">
            <w:pPr>
              <w:pStyle w:val="ListParagraph"/>
              <w:ind w:left="0"/>
            </w:pPr>
          </w:p>
        </w:tc>
        <w:tc>
          <w:tcPr>
            <w:tcW w:w="2070" w:type="dxa"/>
          </w:tcPr>
          <w:p w14:paraId="37BAC162" w14:textId="77777777" w:rsidR="00A1259C" w:rsidRDefault="00A1259C" w:rsidP="00833105">
            <w:pPr>
              <w:pStyle w:val="ListParagraph"/>
              <w:ind w:left="0"/>
            </w:pPr>
          </w:p>
        </w:tc>
        <w:tc>
          <w:tcPr>
            <w:tcW w:w="1710" w:type="dxa"/>
          </w:tcPr>
          <w:p w14:paraId="1299950F" w14:textId="77777777" w:rsidR="00A1259C" w:rsidRDefault="00A1259C" w:rsidP="00833105">
            <w:pPr>
              <w:pStyle w:val="ListParagraph"/>
              <w:ind w:left="0"/>
            </w:pPr>
          </w:p>
        </w:tc>
        <w:tc>
          <w:tcPr>
            <w:tcW w:w="1710" w:type="dxa"/>
          </w:tcPr>
          <w:p w14:paraId="28F82CBA" w14:textId="77777777" w:rsidR="00A1259C" w:rsidRDefault="00A1259C" w:rsidP="00833105">
            <w:pPr>
              <w:pStyle w:val="ListParagraph"/>
              <w:ind w:left="0"/>
            </w:pPr>
          </w:p>
        </w:tc>
        <w:tc>
          <w:tcPr>
            <w:tcW w:w="1800" w:type="dxa"/>
          </w:tcPr>
          <w:p w14:paraId="53D8B1F6" w14:textId="77777777" w:rsidR="00A1259C" w:rsidRDefault="00A1259C" w:rsidP="00833105">
            <w:pPr>
              <w:pStyle w:val="ListParagraph"/>
              <w:ind w:left="0"/>
            </w:pPr>
          </w:p>
        </w:tc>
        <w:tc>
          <w:tcPr>
            <w:tcW w:w="1620" w:type="dxa"/>
          </w:tcPr>
          <w:p w14:paraId="3B3014C4" w14:textId="77777777" w:rsidR="00A1259C" w:rsidRDefault="00A1259C" w:rsidP="00833105">
            <w:pPr>
              <w:pStyle w:val="ListParagraph"/>
              <w:ind w:left="0"/>
            </w:pPr>
          </w:p>
        </w:tc>
      </w:tr>
      <w:tr w:rsidR="00A1259C" w14:paraId="14698314" w14:textId="77777777" w:rsidTr="00833105">
        <w:tc>
          <w:tcPr>
            <w:tcW w:w="2070" w:type="dxa"/>
          </w:tcPr>
          <w:p w14:paraId="20F76553" w14:textId="77777777" w:rsidR="00A1259C" w:rsidRDefault="00A1259C" w:rsidP="00833105">
            <w:pPr>
              <w:pStyle w:val="ListParagraph"/>
              <w:ind w:left="0"/>
            </w:pPr>
          </w:p>
        </w:tc>
        <w:tc>
          <w:tcPr>
            <w:tcW w:w="2070" w:type="dxa"/>
          </w:tcPr>
          <w:p w14:paraId="4DF6F572" w14:textId="77777777" w:rsidR="00A1259C" w:rsidRDefault="00A1259C" w:rsidP="00833105">
            <w:pPr>
              <w:pStyle w:val="ListParagraph"/>
              <w:ind w:left="0"/>
            </w:pPr>
          </w:p>
        </w:tc>
        <w:tc>
          <w:tcPr>
            <w:tcW w:w="1710" w:type="dxa"/>
          </w:tcPr>
          <w:p w14:paraId="1632FD85" w14:textId="77777777" w:rsidR="00A1259C" w:rsidRDefault="00A1259C" w:rsidP="00833105">
            <w:pPr>
              <w:pStyle w:val="ListParagraph"/>
              <w:ind w:left="0"/>
            </w:pPr>
          </w:p>
        </w:tc>
        <w:tc>
          <w:tcPr>
            <w:tcW w:w="1710" w:type="dxa"/>
          </w:tcPr>
          <w:p w14:paraId="3D348865" w14:textId="77777777" w:rsidR="00A1259C" w:rsidRDefault="00A1259C" w:rsidP="00833105">
            <w:pPr>
              <w:pStyle w:val="ListParagraph"/>
              <w:ind w:left="0"/>
            </w:pPr>
          </w:p>
        </w:tc>
        <w:tc>
          <w:tcPr>
            <w:tcW w:w="1800" w:type="dxa"/>
          </w:tcPr>
          <w:p w14:paraId="2361638F" w14:textId="77777777" w:rsidR="00A1259C" w:rsidRDefault="00A1259C" w:rsidP="00833105">
            <w:pPr>
              <w:pStyle w:val="ListParagraph"/>
              <w:ind w:left="0"/>
            </w:pPr>
          </w:p>
        </w:tc>
        <w:tc>
          <w:tcPr>
            <w:tcW w:w="1620" w:type="dxa"/>
          </w:tcPr>
          <w:p w14:paraId="6A3528C2" w14:textId="77777777" w:rsidR="00A1259C" w:rsidRDefault="00A1259C" w:rsidP="00833105">
            <w:pPr>
              <w:pStyle w:val="ListParagraph"/>
              <w:ind w:left="0"/>
            </w:pPr>
          </w:p>
        </w:tc>
      </w:tr>
      <w:tr w:rsidR="00A1259C" w14:paraId="7958191A" w14:textId="77777777" w:rsidTr="00833105">
        <w:tc>
          <w:tcPr>
            <w:tcW w:w="2070" w:type="dxa"/>
          </w:tcPr>
          <w:p w14:paraId="2ED65F9F" w14:textId="77777777" w:rsidR="00A1259C" w:rsidRDefault="00A1259C" w:rsidP="00833105">
            <w:pPr>
              <w:pStyle w:val="ListParagraph"/>
              <w:ind w:left="0"/>
            </w:pPr>
          </w:p>
        </w:tc>
        <w:tc>
          <w:tcPr>
            <w:tcW w:w="2070" w:type="dxa"/>
          </w:tcPr>
          <w:p w14:paraId="711F29EE" w14:textId="77777777" w:rsidR="00A1259C" w:rsidRDefault="00A1259C" w:rsidP="00833105">
            <w:pPr>
              <w:pStyle w:val="ListParagraph"/>
              <w:ind w:left="0"/>
            </w:pPr>
          </w:p>
        </w:tc>
        <w:tc>
          <w:tcPr>
            <w:tcW w:w="1710" w:type="dxa"/>
          </w:tcPr>
          <w:p w14:paraId="53988120" w14:textId="77777777" w:rsidR="00A1259C" w:rsidRDefault="00A1259C" w:rsidP="00833105">
            <w:pPr>
              <w:pStyle w:val="ListParagraph"/>
              <w:ind w:left="0"/>
            </w:pPr>
          </w:p>
        </w:tc>
        <w:tc>
          <w:tcPr>
            <w:tcW w:w="1710" w:type="dxa"/>
          </w:tcPr>
          <w:p w14:paraId="1C9E9799" w14:textId="77777777" w:rsidR="00A1259C" w:rsidRDefault="00A1259C" w:rsidP="00833105">
            <w:pPr>
              <w:pStyle w:val="ListParagraph"/>
              <w:ind w:left="0"/>
            </w:pPr>
          </w:p>
        </w:tc>
        <w:tc>
          <w:tcPr>
            <w:tcW w:w="1800" w:type="dxa"/>
          </w:tcPr>
          <w:p w14:paraId="0B2A7C70" w14:textId="77777777" w:rsidR="00A1259C" w:rsidRDefault="00A1259C" w:rsidP="00833105">
            <w:pPr>
              <w:pStyle w:val="ListParagraph"/>
              <w:ind w:left="0"/>
            </w:pPr>
          </w:p>
        </w:tc>
        <w:tc>
          <w:tcPr>
            <w:tcW w:w="1620" w:type="dxa"/>
          </w:tcPr>
          <w:p w14:paraId="77F47C79" w14:textId="77777777" w:rsidR="00A1259C" w:rsidRDefault="00A1259C" w:rsidP="00833105">
            <w:pPr>
              <w:pStyle w:val="ListParagraph"/>
              <w:ind w:left="0"/>
            </w:pPr>
          </w:p>
        </w:tc>
      </w:tr>
      <w:tr w:rsidR="00A1259C" w14:paraId="04459199" w14:textId="77777777" w:rsidTr="00833105">
        <w:tc>
          <w:tcPr>
            <w:tcW w:w="2070" w:type="dxa"/>
          </w:tcPr>
          <w:p w14:paraId="43C7F10F" w14:textId="77777777" w:rsidR="00A1259C" w:rsidRDefault="00A1259C" w:rsidP="00833105">
            <w:pPr>
              <w:pStyle w:val="ListParagraph"/>
              <w:ind w:left="0"/>
            </w:pPr>
          </w:p>
        </w:tc>
        <w:tc>
          <w:tcPr>
            <w:tcW w:w="2070" w:type="dxa"/>
          </w:tcPr>
          <w:p w14:paraId="6877949A" w14:textId="77777777" w:rsidR="00A1259C" w:rsidRDefault="00A1259C" w:rsidP="00833105">
            <w:pPr>
              <w:pStyle w:val="ListParagraph"/>
              <w:ind w:left="0"/>
            </w:pPr>
          </w:p>
        </w:tc>
        <w:tc>
          <w:tcPr>
            <w:tcW w:w="1710" w:type="dxa"/>
          </w:tcPr>
          <w:p w14:paraId="4E8CD513" w14:textId="77777777" w:rsidR="00A1259C" w:rsidRDefault="00A1259C" w:rsidP="00833105">
            <w:pPr>
              <w:pStyle w:val="ListParagraph"/>
              <w:ind w:left="0"/>
            </w:pPr>
          </w:p>
        </w:tc>
        <w:tc>
          <w:tcPr>
            <w:tcW w:w="1710" w:type="dxa"/>
          </w:tcPr>
          <w:p w14:paraId="0BD720C8" w14:textId="77777777" w:rsidR="00A1259C" w:rsidRDefault="00A1259C" w:rsidP="00833105">
            <w:pPr>
              <w:pStyle w:val="ListParagraph"/>
              <w:ind w:left="0"/>
            </w:pPr>
          </w:p>
        </w:tc>
        <w:tc>
          <w:tcPr>
            <w:tcW w:w="1800" w:type="dxa"/>
          </w:tcPr>
          <w:p w14:paraId="57115B31" w14:textId="77777777" w:rsidR="00A1259C" w:rsidRDefault="00A1259C" w:rsidP="00833105">
            <w:pPr>
              <w:pStyle w:val="ListParagraph"/>
              <w:ind w:left="0"/>
            </w:pPr>
          </w:p>
        </w:tc>
        <w:tc>
          <w:tcPr>
            <w:tcW w:w="1620" w:type="dxa"/>
          </w:tcPr>
          <w:p w14:paraId="4FE44C07" w14:textId="77777777" w:rsidR="00A1259C" w:rsidRDefault="00A1259C" w:rsidP="00833105">
            <w:pPr>
              <w:pStyle w:val="ListParagraph"/>
              <w:ind w:left="0"/>
            </w:pPr>
          </w:p>
        </w:tc>
      </w:tr>
      <w:tr w:rsidR="00A1259C" w14:paraId="0F4E53D7" w14:textId="77777777" w:rsidTr="00833105">
        <w:tc>
          <w:tcPr>
            <w:tcW w:w="2070" w:type="dxa"/>
          </w:tcPr>
          <w:p w14:paraId="7BEF4104" w14:textId="77777777" w:rsidR="00A1259C" w:rsidRDefault="00A1259C" w:rsidP="00833105">
            <w:pPr>
              <w:pStyle w:val="ListParagraph"/>
              <w:ind w:left="0"/>
            </w:pPr>
          </w:p>
        </w:tc>
        <w:tc>
          <w:tcPr>
            <w:tcW w:w="2070" w:type="dxa"/>
          </w:tcPr>
          <w:p w14:paraId="249E3DA0" w14:textId="77777777" w:rsidR="00A1259C" w:rsidRDefault="00A1259C" w:rsidP="00833105">
            <w:pPr>
              <w:pStyle w:val="ListParagraph"/>
              <w:ind w:left="0"/>
            </w:pPr>
          </w:p>
        </w:tc>
        <w:tc>
          <w:tcPr>
            <w:tcW w:w="1710" w:type="dxa"/>
          </w:tcPr>
          <w:p w14:paraId="65AEF0AC" w14:textId="77777777" w:rsidR="00A1259C" w:rsidRDefault="00A1259C" w:rsidP="00833105">
            <w:pPr>
              <w:pStyle w:val="ListParagraph"/>
              <w:ind w:left="0"/>
            </w:pPr>
          </w:p>
        </w:tc>
        <w:tc>
          <w:tcPr>
            <w:tcW w:w="1710" w:type="dxa"/>
          </w:tcPr>
          <w:p w14:paraId="0353F69E" w14:textId="77777777" w:rsidR="00A1259C" w:rsidRDefault="00A1259C" w:rsidP="00833105">
            <w:pPr>
              <w:pStyle w:val="ListParagraph"/>
              <w:ind w:left="0"/>
            </w:pPr>
          </w:p>
        </w:tc>
        <w:tc>
          <w:tcPr>
            <w:tcW w:w="1800" w:type="dxa"/>
          </w:tcPr>
          <w:p w14:paraId="4728AFBD" w14:textId="77777777" w:rsidR="00A1259C" w:rsidRDefault="00A1259C" w:rsidP="00833105">
            <w:pPr>
              <w:pStyle w:val="ListParagraph"/>
              <w:ind w:left="0"/>
            </w:pPr>
          </w:p>
        </w:tc>
        <w:tc>
          <w:tcPr>
            <w:tcW w:w="1620" w:type="dxa"/>
          </w:tcPr>
          <w:p w14:paraId="7EEAC32B" w14:textId="77777777" w:rsidR="00A1259C" w:rsidRDefault="00A1259C" w:rsidP="00833105">
            <w:pPr>
              <w:pStyle w:val="ListParagraph"/>
              <w:ind w:left="0"/>
            </w:pPr>
          </w:p>
        </w:tc>
      </w:tr>
      <w:tr w:rsidR="00A1259C" w14:paraId="7A11C9CF" w14:textId="77777777" w:rsidTr="00833105">
        <w:tc>
          <w:tcPr>
            <w:tcW w:w="2070" w:type="dxa"/>
          </w:tcPr>
          <w:p w14:paraId="4AF32576" w14:textId="77777777" w:rsidR="00A1259C" w:rsidRDefault="00A1259C" w:rsidP="00833105">
            <w:pPr>
              <w:pStyle w:val="ListParagraph"/>
              <w:ind w:left="0"/>
            </w:pPr>
          </w:p>
        </w:tc>
        <w:tc>
          <w:tcPr>
            <w:tcW w:w="2070" w:type="dxa"/>
          </w:tcPr>
          <w:p w14:paraId="6CF10F35" w14:textId="77777777" w:rsidR="00A1259C" w:rsidRDefault="00A1259C" w:rsidP="00833105">
            <w:pPr>
              <w:pStyle w:val="ListParagraph"/>
              <w:ind w:left="0"/>
            </w:pPr>
          </w:p>
        </w:tc>
        <w:tc>
          <w:tcPr>
            <w:tcW w:w="1710" w:type="dxa"/>
          </w:tcPr>
          <w:p w14:paraId="76E1614E" w14:textId="77777777" w:rsidR="00A1259C" w:rsidRDefault="00A1259C" w:rsidP="00833105">
            <w:pPr>
              <w:pStyle w:val="ListParagraph"/>
              <w:ind w:left="0"/>
            </w:pPr>
          </w:p>
        </w:tc>
        <w:tc>
          <w:tcPr>
            <w:tcW w:w="1710" w:type="dxa"/>
          </w:tcPr>
          <w:p w14:paraId="3F5EF3AF" w14:textId="77777777" w:rsidR="00A1259C" w:rsidRDefault="00A1259C" w:rsidP="00833105">
            <w:pPr>
              <w:pStyle w:val="ListParagraph"/>
              <w:ind w:left="0"/>
            </w:pPr>
          </w:p>
        </w:tc>
        <w:tc>
          <w:tcPr>
            <w:tcW w:w="1800" w:type="dxa"/>
          </w:tcPr>
          <w:p w14:paraId="38B74E47" w14:textId="77777777" w:rsidR="00A1259C" w:rsidRDefault="00A1259C" w:rsidP="00833105">
            <w:pPr>
              <w:pStyle w:val="ListParagraph"/>
              <w:ind w:left="0"/>
            </w:pPr>
          </w:p>
        </w:tc>
        <w:tc>
          <w:tcPr>
            <w:tcW w:w="1620" w:type="dxa"/>
          </w:tcPr>
          <w:p w14:paraId="6B42BB21" w14:textId="77777777" w:rsidR="00A1259C" w:rsidRDefault="00A1259C" w:rsidP="00833105">
            <w:pPr>
              <w:pStyle w:val="ListParagraph"/>
              <w:ind w:left="0"/>
            </w:pPr>
          </w:p>
        </w:tc>
      </w:tr>
      <w:tr w:rsidR="00A1259C" w14:paraId="2417E512" w14:textId="77777777" w:rsidTr="00833105">
        <w:tc>
          <w:tcPr>
            <w:tcW w:w="2070" w:type="dxa"/>
          </w:tcPr>
          <w:p w14:paraId="17780EE6" w14:textId="77777777" w:rsidR="00A1259C" w:rsidRDefault="00A1259C" w:rsidP="00833105">
            <w:pPr>
              <w:pStyle w:val="ListParagraph"/>
              <w:ind w:left="0"/>
            </w:pPr>
          </w:p>
        </w:tc>
        <w:tc>
          <w:tcPr>
            <w:tcW w:w="2070" w:type="dxa"/>
          </w:tcPr>
          <w:p w14:paraId="73E05B67" w14:textId="77777777" w:rsidR="00A1259C" w:rsidRDefault="00A1259C" w:rsidP="00833105">
            <w:pPr>
              <w:pStyle w:val="ListParagraph"/>
              <w:ind w:left="0"/>
            </w:pPr>
          </w:p>
        </w:tc>
        <w:tc>
          <w:tcPr>
            <w:tcW w:w="1710" w:type="dxa"/>
          </w:tcPr>
          <w:p w14:paraId="011F740F" w14:textId="77777777" w:rsidR="00A1259C" w:rsidRDefault="00A1259C" w:rsidP="00833105">
            <w:pPr>
              <w:pStyle w:val="ListParagraph"/>
              <w:ind w:left="0"/>
            </w:pPr>
          </w:p>
        </w:tc>
        <w:tc>
          <w:tcPr>
            <w:tcW w:w="1710" w:type="dxa"/>
          </w:tcPr>
          <w:p w14:paraId="2EB41DD2" w14:textId="77777777" w:rsidR="00A1259C" w:rsidRDefault="00A1259C" w:rsidP="00833105">
            <w:pPr>
              <w:pStyle w:val="ListParagraph"/>
              <w:ind w:left="0"/>
            </w:pPr>
          </w:p>
        </w:tc>
        <w:tc>
          <w:tcPr>
            <w:tcW w:w="1800" w:type="dxa"/>
          </w:tcPr>
          <w:p w14:paraId="4EE8C7DF" w14:textId="77777777" w:rsidR="00A1259C" w:rsidRDefault="00A1259C" w:rsidP="00833105">
            <w:pPr>
              <w:pStyle w:val="ListParagraph"/>
              <w:ind w:left="0"/>
            </w:pPr>
          </w:p>
        </w:tc>
        <w:tc>
          <w:tcPr>
            <w:tcW w:w="1620" w:type="dxa"/>
          </w:tcPr>
          <w:p w14:paraId="53489F66" w14:textId="77777777" w:rsidR="00A1259C" w:rsidRDefault="00A1259C" w:rsidP="00833105">
            <w:pPr>
              <w:pStyle w:val="ListParagraph"/>
              <w:ind w:left="0"/>
            </w:pPr>
          </w:p>
        </w:tc>
      </w:tr>
      <w:tr w:rsidR="00A1259C" w14:paraId="15AB460A" w14:textId="77777777" w:rsidTr="00833105">
        <w:tc>
          <w:tcPr>
            <w:tcW w:w="2070" w:type="dxa"/>
          </w:tcPr>
          <w:p w14:paraId="43BBB549" w14:textId="77777777" w:rsidR="00A1259C" w:rsidRDefault="00A1259C" w:rsidP="00833105">
            <w:pPr>
              <w:pStyle w:val="ListParagraph"/>
              <w:ind w:left="0"/>
            </w:pPr>
          </w:p>
        </w:tc>
        <w:tc>
          <w:tcPr>
            <w:tcW w:w="2070" w:type="dxa"/>
          </w:tcPr>
          <w:p w14:paraId="132691E1" w14:textId="77777777" w:rsidR="00A1259C" w:rsidRDefault="00A1259C" w:rsidP="00833105">
            <w:pPr>
              <w:pStyle w:val="ListParagraph"/>
              <w:ind w:left="0"/>
            </w:pPr>
          </w:p>
        </w:tc>
        <w:tc>
          <w:tcPr>
            <w:tcW w:w="1710" w:type="dxa"/>
          </w:tcPr>
          <w:p w14:paraId="49B72ED8" w14:textId="77777777" w:rsidR="00A1259C" w:rsidRDefault="00A1259C" w:rsidP="00833105">
            <w:pPr>
              <w:pStyle w:val="ListParagraph"/>
              <w:ind w:left="0"/>
            </w:pPr>
          </w:p>
        </w:tc>
        <w:tc>
          <w:tcPr>
            <w:tcW w:w="1710" w:type="dxa"/>
          </w:tcPr>
          <w:p w14:paraId="138CE099" w14:textId="77777777" w:rsidR="00A1259C" w:rsidRDefault="00A1259C" w:rsidP="00833105">
            <w:pPr>
              <w:pStyle w:val="ListParagraph"/>
              <w:ind w:left="0"/>
            </w:pPr>
          </w:p>
        </w:tc>
        <w:tc>
          <w:tcPr>
            <w:tcW w:w="1800" w:type="dxa"/>
          </w:tcPr>
          <w:p w14:paraId="1E91160A" w14:textId="77777777" w:rsidR="00A1259C" w:rsidRDefault="00A1259C" w:rsidP="00833105">
            <w:pPr>
              <w:pStyle w:val="ListParagraph"/>
              <w:ind w:left="0"/>
            </w:pPr>
          </w:p>
        </w:tc>
        <w:tc>
          <w:tcPr>
            <w:tcW w:w="1620" w:type="dxa"/>
          </w:tcPr>
          <w:p w14:paraId="3F0749E9" w14:textId="77777777" w:rsidR="00A1259C" w:rsidRDefault="00A1259C" w:rsidP="00833105">
            <w:pPr>
              <w:pStyle w:val="ListParagraph"/>
              <w:ind w:left="0"/>
            </w:pPr>
          </w:p>
        </w:tc>
      </w:tr>
      <w:tr w:rsidR="00A1259C" w14:paraId="19D9661E" w14:textId="77777777" w:rsidTr="00833105">
        <w:tc>
          <w:tcPr>
            <w:tcW w:w="2070" w:type="dxa"/>
          </w:tcPr>
          <w:p w14:paraId="66AAB1AA" w14:textId="77777777" w:rsidR="00A1259C" w:rsidRDefault="00A1259C" w:rsidP="00833105">
            <w:pPr>
              <w:pStyle w:val="ListParagraph"/>
              <w:ind w:left="0"/>
            </w:pPr>
          </w:p>
        </w:tc>
        <w:tc>
          <w:tcPr>
            <w:tcW w:w="2070" w:type="dxa"/>
          </w:tcPr>
          <w:p w14:paraId="3D6EC443" w14:textId="77777777" w:rsidR="00A1259C" w:rsidRDefault="00A1259C" w:rsidP="00833105">
            <w:pPr>
              <w:pStyle w:val="ListParagraph"/>
              <w:ind w:left="0"/>
            </w:pPr>
          </w:p>
        </w:tc>
        <w:tc>
          <w:tcPr>
            <w:tcW w:w="1710" w:type="dxa"/>
          </w:tcPr>
          <w:p w14:paraId="5D6C21B1" w14:textId="77777777" w:rsidR="00A1259C" w:rsidRDefault="00A1259C" w:rsidP="00833105">
            <w:pPr>
              <w:pStyle w:val="ListParagraph"/>
              <w:ind w:left="0"/>
            </w:pPr>
          </w:p>
        </w:tc>
        <w:tc>
          <w:tcPr>
            <w:tcW w:w="1710" w:type="dxa"/>
          </w:tcPr>
          <w:p w14:paraId="18557DF6" w14:textId="77777777" w:rsidR="00A1259C" w:rsidRDefault="00A1259C" w:rsidP="00833105">
            <w:pPr>
              <w:pStyle w:val="ListParagraph"/>
              <w:ind w:left="0"/>
            </w:pPr>
          </w:p>
        </w:tc>
        <w:tc>
          <w:tcPr>
            <w:tcW w:w="1800" w:type="dxa"/>
          </w:tcPr>
          <w:p w14:paraId="22CE071B" w14:textId="77777777" w:rsidR="00A1259C" w:rsidRDefault="00A1259C" w:rsidP="00833105">
            <w:pPr>
              <w:pStyle w:val="ListParagraph"/>
              <w:ind w:left="0"/>
            </w:pPr>
          </w:p>
        </w:tc>
        <w:tc>
          <w:tcPr>
            <w:tcW w:w="1620" w:type="dxa"/>
          </w:tcPr>
          <w:p w14:paraId="54F36E40" w14:textId="77777777" w:rsidR="00A1259C" w:rsidRDefault="00A1259C" w:rsidP="00833105">
            <w:pPr>
              <w:pStyle w:val="ListParagraph"/>
              <w:ind w:left="0"/>
            </w:pPr>
          </w:p>
        </w:tc>
      </w:tr>
      <w:tr w:rsidR="00A1259C" w14:paraId="7A4CD329" w14:textId="77777777" w:rsidTr="00833105">
        <w:tc>
          <w:tcPr>
            <w:tcW w:w="2070" w:type="dxa"/>
          </w:tcPr>
          <w:p w14:paraId="442F50B5" w14:textId="77777777" w:rsidR="00A1259C" w:rsidRDefault="00A1259C" w:rsidP="00833105">
            <w:pPr>
              <w:pStyle w:val="ListParagraph"/>
              <w:ind w:left="0"/>
            </w:pPr>
          </w:p>
        </w:tc>
        <w:tc>
          <w:tcPr>
            <w:tcW w:w="2070" w:type="dxa"/>
          </w:tcPr>
          <w:p w14:paraId="6638185A" w14:textId="77777777" w:rsidR="00A1259C" w:rsidRDefault="00A1259C" w:rsidP="00833105">
            <w:pPr>
              <w:pStyle w:val="ListParagraph"/>
              <w:ind w:left="0"/>
            </w:pPr>
          </w:p>
        </w:tc>
        <w:tc>
          <w:tcPr>
            <w:tcW w:w="1710" w:type="dxa"/>
          </w:tcPr>
          <w:p w14:paraId="110B246B" w14:textId="77777777" w:rsidR="00A1259C" w:rsidRDefault="00A1259C" w:rsidP="00833105">
            <w:pPr>
              <w:pStyle w:val="ListParagraph"/>
              <w:ind w:left="0"/>
            </w:pPr>
          </w:p>
        </w:tc>
        <w:tc>
          <w:tcPr>
            <w:tcW w:w="1710" w:type="dxa"/>
          </w:tcPr>
          <w:p w14:paraId="7380C9AD" w14:textId="77777777" w:rsidR="00A1259C" w:rsidRDefault="00A1259C" w:rsidP="00833105">
            <w:pPr>
              <w:pStyle w:val="ListParagraph"/>
              <w:ind w:left="0"/>
            </w:pPr>
          </w:p>
        </w:tc>
        <w:tc>
          <w:tcPr>
            <w:tcW w:w="1800" w:type="dxa"/>
          </w:tcPr>
          <w:p w14:paraId="2EC5E384" w14:textId="77777777" w:rsidR="00A1259C" w:rsidRDefault="00A1259C" w:rsidP="00833105">
            <w:pPr>
              <w:pStyle w:val="ListParagraph"/>
              <w:ind w:left="0"/>
            </w:pPr>
          </w:p>
        </w:tc>
        <w:tc>
          <w:tcPr>
            <w:tcW w:w="1620" w:type="dxa"/>
          </w:tcPr>
          <w:p w14:paraId="78B6078E" w14:textId="77777777" w:rsidR="00A1259C" w:rsidRDefault="00A1259C" w:rsidP="00833105">
            <w:pPr>
              <w:pStyle w:val="ListParagraph"/>
              <w:ind w:left="0"/>
            </w:pPr>
          </w:p>
        </w:tc>
      </w:tr>
      <w:tr w:rsidR="00A1259C" w14:paraId="1FEB9926" w14:textId="77777777" w:rsidTr="00833105">
        <w:tc>
          <w:tcPr>
            <w:tcW w:w="2070" w:type="dxa"/>
          </w:tcPr>
          <w:p w14:paraId="704DC068" w14:textId="77777777" w:rsidR="00A1259C" w:rsidRDefault="00A1259C" w:rsidP="00833105">
            <w:pPr>
              <w:pStyle w:val="ListParagraph"/>
              <w:ind w:left="0"/>
            </w:pPr>
          </w:p>
        </w:tc>
        <w:tc>
          <w:tcPr>
            <w:tcW w:w="2070" w:type="dxa"/>
          </w:tcPr>
          <w:p w14:paraId="71DB4100" w14:textId="77777777" w:rsidR="00A1259C" w:rsidRDefault="00A1259C" w:rsidP="00833105">
            <w:pPr>
              <w:pStyle w:val="ListParagraph"/>
              <w:ind w:left="0"/>
            </w:pPr>
          </w:p>
        </w:tc>
        <w:tc>
          <w:tcPr>
            <w:tcW w:w="1710" w:type="dxa"/>
          </w:tcPr>
          <w:p w14:paraId="03599A82" w14:textId="77777777" w:rsidR="00A1259C" w:rsidRDefault="00A1259C" w:rsidP="00833105">
            <w:pPr>
              <w:pStyle w:val="ListParagraph"/>
              <w:ind w:left="0"/>
            </w:pPr>
          </w:p>
        </w:tc>
        <w:tc>
          <w:tcPr>
            <w:tcW w:w="1710" w:type="dxa"/>
          </w:tcPr>
          <w:p w14:paraId="1F892A4C" w14:textId="77777777" w:rsidR="00A1259C" w:rsidRDefault="00A1259C" w:rsidP="00833105">
            <w:pPr>
              <w:pStyle w:val="ListParagraph"/>
              <w:ind w:left="0"/>
            </w:pPr>
          </w:p>
        </w:tc>
        <w:tc>
          <w:tcPr>
            <w:tcW w:w="1800" w:type="dxa"/>
          </w:tcPr>
          <w:p w14:paraId="6C285A82" w14:textId="77777777" w:rsidR="00A1259C" w:rsidRDefault="00A1259C" w:rsidP="00833105">
            <w:pPr>
              <w:pStyle w:val="ListParagraph"/>
              <w:ind w:left="0"/>
            </w:pPr>
          </w:p>
        </w:tc>
        <w:tc>
          <w:tcPr>
            <w:tcW w:w="1620" w:type="dxa"/>
          </w:tcPr>
          <w:p w14:paraId="63251034" w14:textId="77777777" w:rsidR="00A1259C" w:rsidRDefault="00A1259C" w:rsidP="00833105">
            <w:pPr>
              <w:pStyle w:val="ListParagraph"/>
              <w:ind w:left="0"/>
            </w:pPr>
          </w:p>
        </w:tc>
      </w:tr>
      <w:tr w:rsidR="00A1259C" w14:paraId="7188BE5F" w14:textId="77777777" w:rsidTr="00833105">
        <w:tc>
          <w:tcPr>
            <w:tcW w:w="2070" w:type="dxa"/>
          </w:tcPr>
          <w:p w14:paraId="2C5EFCC1" w14:textId="77777777" w:rsidR="00A1259C" w:rsidRDefault="00A1259C" w:rsidP="00833105">
            <w:pPr>
              <w:pStyle w:val="ListParagraph"/>
              <w:ind w:left="0"/>
            </w:pPr>
          </w:p>
        </w:tc>
        <w:tc>
          <w:tcPr>
            <w:tcW w:w="2070" w:type="dxa"/>
          </w:tcPr>
          <w:p w14:paraId="5313498F" w14:textId="77777777" w:rsidR="00A1259C" w:rsidRDefault="00A1259C" w:rsidP="00833105">
            <w:pPr>
              <w:pStyle w:val="ListParagraph"/>
              <w:ind w:left="0"/>
            </w:pPr>
          </w:p>
        </w:tc>
        <w:tc>
          <w:tcPr>
            <w:tcW w:w="1710" w:type="dxa"/>
          </w:tcPr>
          <w:p w14:paraId="25F9DDCD" w14:textId="77777777" w:rsidR="00A1259C" w:rsidRDefault="00A1259C" w:rsidP="00833105">
            <w:pPr>
              <w:pStyle w:val="ListParagraph"/>
              <w:ind w:left="0"/>
            </w:pPr>
          </w:p>
        </w:tc>
        <w:tc>
          <w:tcPr>
            <w:tcW w:w="1710" w:type="dxa"/>
          </w:tcPr>
          <w:p w14:paraId="7DBEB5B2" w14:textId="77777777" w:rsidR="00A1259C" w:rsidRDefault="00A1259C" w:rsidP="00833105">
            <w:pPr>
              <w:pStyle w:val="ListParagraph"/>
              <w:ind w:left="0"/>
            </w:pPr>
          </w:p>
        </w:tc>
        <w:tc>
          <w:tcPr>
            <w:tcW w:w="1800" w:type="dxa"/>
          </w:tcPr>
          <w:p w14:paraId="184D5EA9" w14:textId="77777777" w:rsidR="00A1259C" w:rsidRDefault="00A1259C" w:rsidP="00833105">
            <w:pPr>
              <w:pStyle w:val="ListParagraph"/>
              <w:ind w:left="0"/>
            </w:pPr>
          </w:p>
        </w:tc>
        <w:tc>
          <w:tcPr>
            <w:tcW w:w="1620" w:type="dxa"/>
          </w:tcPr>
          <w:p w14:paraId="6B352992" w14:textId="77777777" w:rsidR="00A1259C" w:rsidRDefault="00A1259C" w:rsidP="00833105">
            <w:pPr>
              <w:pStyle w:val="ListParagraph"/>
              <w:ind w:left="0"/>
            </w:pPr>
          </w:p>
        </w:tc>
      </w:tr>
      <w:tr w:rsidR="00A1259C" w14:paraId="617768C8" w14:textId="77777777" w:rsidTr="00833105">
        <w:tc>
          <w:tcPr>
            <w:tcW w:w="2070" w:type="dxa"/>
          </w:tcPr>
          <w:p w14:paraId="25FC37ED" w14:textId="77777777" w:rsidR="00A1259C" w:rsidRDefault="00A1259C" w:rsidP="00833105">
            <w:pPr>
              <w:pStyle w:val="ListParagraph"/>
              <w:ind w:left="0"/>
            </w:pPr>
          </w:p>
        </w:tc>
        <w:tc>
          <w:tcPr>
            <w:tcW w:w="2070" w:type="dxa"/>
          </w:tcPr>
          <w:p w14:paraId="57FA4AD9" w14:textId="77777777" w:rsidR="00A1259C" w:rsidRDefault="00A1259C" w:rsidP="00833105">
            <w:pPr>
              <w:pStyle w:val="ListParagraph"/>
              <w:ind w:left="0"/>
            </w:pPr>
          </w:p>
        </w:tc>
        <w:tc>
          <w:tcPr>
            <w:tcW w:w="1710" w:type="dxa"/>
          </w:tcPr>
          <w:p w14:paraId="3816592C" w14:textId="77777777" w:rsidR="00A1259C" w:rsidRDefault="00A1259C" w:rsidP="00833105">
            <w:pPr>
              <w:pStyle w:val="ListParagraph"/>
              <w:ind w:left="0"/>
            </w:pPr>
          </w:p>
        </w:tc>
        <w:tc>
          <w:tcPr>
            <w:tcW w:w="1710" w:type="dxa"/>
          </w:tcPr>
          <w:p w14:paraId="4C67CDDE" w14:textId="77777777" w:rsidR="00A1259C" w:rsidRDefault="00A1259C" w:rsidP="00833105">
            <w:pPr>
              <w:pStyle w:val="ListParagraph"/>
              <w:ind w:left="0"/>
            </w:pPr>
          </w:p>
        </w:tc>
        <w:tc>
          <w:tcPr>
            <w:tcW w:w="1800" w:type="dxa"/>
          </w:tcPr>
          <w:p w14:paraId="4551922B" w14:textId="77777777" w:rsidR="00A1259C" w:rsidRDefault="00A1259C" w:rsidP="00833105">
            <w:pPr>
              <w:pStyle w:val="ListParagraph"/>
              <w:ind w:left="0"/>
            </w:pPr>
          </w:p>
        </w:tc>
        <w:tc>
          <w:tcPr>
            <w:tcW w:w="1620" w:type="dxa"/>
          </w:tcPr>
          <w:p w14:paraId="65615143" w14:textId="77777777" w:rsidR="00A1259C" w:rsidRDefault="00A1259C" w:rsidP="00833105">
            <w:pPr>
              <w:pStyle w:val="ListParagraph"/>
              <w:ind w:left="0"/>
            </w:pPr>
          </w:p>
        </w:tc>
      </w:tr>
      <w:tr w:rsidR="00A1259C" w14:paraId="7C10CEF4" w14:textId="77777777" w:rsidTr="00833105">
        <w:tc>
          <w:tcPr>
            <w:tcW w:w="2070" w:type="dxa"/>
          </w:tcPr>
          <w:p w14:paraId="3CFB9AA5" w14:textId="77777777" w:rsidR="00A1259C" w:rsidRDefault="00A1259C" w:rsidP="00833105">
            <w:pPr>
              <w:pStyle w:val="ListParagraph"/>
              <w:ind w:left="0"/>
            </w:pPr>
          </w:p>
        </w:tc>
        <w:tc>
          <w:tcPr>
            <w:tcW w:w="2070" w:type="dxa"/>
          </w:tcPr>
          <w:p w14:paraId="1B688B8D" w14:textId="77777777" w:rsidR="00A1259C" w:rsidRDefault="00A1259C" w:rsidP="00833105">
            <w:pPr>
              <w:pStyle w:val="ListParagraph"/>
              <w:ind w:left="0"/>
            </w:pPr>
          </w:p>
        </w:tc>
        <w:tc>
          <w:tcPr>
            <w:tcW w:w="1710" w:type="dxa"/>
          </w:tcPr>
          <w:p w14:paraId="14BE715F" w14:textId="77777777" w:rsidR="00A1259C" w:rsidRDefault="00A1259C" w:rsidP="00833105">
            <w:pPr>
              <w:pStyle w:val="ListParagraph"/>
              <w:ind w:left="0"/>
            </w:pPr>
          </w:p>
        </w:tc>
        <w:tc>
          <w:tcPr>
            <w:tcW w:w="1710" w:type="dxa"/>
          </w:tcPr>
          <w:p w14:paraId="6910187C" w14:textId="77777777" w:rsidR="00A1259C" w:rsidRDefault="00A1259C" w:rsidP="00833105">
            <w:pPr>
              <w:pStyle w:val="ListParagraph"/>
              <w:ind w:left="0"/>
            </w:pPr>
          </w:p>
        </w:tc>
        <w:tc>
          <w:tcPr>
            <w:tcW w:w="1800" w:type="dxa"/>
          </w:tcPr>
          <w:p w14:paraId="2988381F" w14:textId="77777777" w:rsidR="00A1259C" w:rsidRDefault="00A1259C" w:rsidP="00833105">
            <w:pPr>
              <w:pStyle w:val="ListParagraph"/>
              <w:ind w:left="0"/>
            </w:pPr>
          </w:p>
        </w:tc>
        <w:tc>
          <w:tcPr>
            <w:tcW w:w="1620" w:type="dxa"/>
          </w:tcPr>
          <w:p w14:paraId="69DDC664" w14:textId="77777777" w:rsidR="00A1259C" w:rsidRDefault="00A1259C" w:rsidP="00833105">
            <w:pPr>
              <w:pStyle w:val="ListParagraph"/>
              <w:ind w:left="0"/>
            </w:pPr>
          </w:p>
        </w:tc>
      </w:tr>
      <w:tr w:rsidR="00A1259C" w14:paraId="75F754AC" w14:textId="77777777" w:rsidTr="00833105">
        <w:tc>
          <w:tcPr>
            <w:tcW w:w="2070" w:type="dxa"/>
          </w:tcPr>
          <w:p w14:paraId="2BE064AC" w14:textId="77777777" w:rsidR="00A1259C" w:rsidRDefault="00A1259C" w:rsidP="00833105">
            <w:pPr>
              <w:pStyle w:val="ListParagraph"/>
              <w:ind w:left="0"/>
            </w:pPr>
          </w:p>
        </w:tc>
        <w:tc>
          <w:tcPr>
            <w:tcW w:w="2070" w:type="dxa"/>
          </w:tcPr>
          <w:p w14:paraId="5A82E20A" w14:textId="77777777" w:rsidR="00A1259C" w:rsidRDefault="00A1259C" w:rsidP="00833105">
            <w:pPr>
              <w:pStyle w:val="ListParagraph"/>
              <w:ind w:left="0"/>
            </w:pPr>
          </w:p>
        </w:tc>
        <w:tc>
          <w:tcPr>
            <w:tcW w:w="1710" w:type="dxa"/>
          </w:tcPr>
          <w:p w14:paraId="6A268561" w14:textId="77777777" w:rsidR="00A1259C" w:rsidRDefault="00A1259C" w:rsidP="00833105">
            <w:pPr>
              <w:pStyle w:val="ListParagraph"/>
              <w:ind w:left="0"/>
            </w:pPr>
          </w:p>
        </w:tc>
        <w:tc>
          <w:tcPr>
            <w:tcW w:w="1710" w:type="dxa"/>
          </w:tcPr>
          <w:p w14:paraId="62D7BBB8" w14:textId="77777777" w:rsidR="00A1259C" w:rsidRDefault="00A1259C" w:rsidP="00833105">
            <w:pPr>
              <w:pStyle w:val="ListParagraph"/>
              <w:ind w:left="0"/>
            </w:pPr>
          </w:p>
        </w:tc>
        <w:tc>
          <w:tcPr>
            <w:tcW w:w="1800" w:type="dxa"/>
          </w:tcPr>
          <w:p w14:paraId="094967C0" w14:textId="77777777" w:rsidR="00A1259C" w:rsidRDefault="00A1259C" w:rsidP="00833105">
            <w:pPr>
              <w:pStyle w:val="ListParagraph"/>
              <w:ind w:left="0"/>
            </w:pPr>
          </w:p>
        </w:tc>
        <w:tc>
          <w:tcPr>
            <w:tcW w:w="1620" w:type="dxa"/>
          </w:tcPr>
          <w:p w14:paraId="601DE56C" w14:textId="77777777" w:rsidR="00A1259C" w:rsidRDefault="00A1259C" w:rsidP="00833105">
            <w:pPr>
              <w:pStyle w:val="ListParagraph"/>
              <w:ind w:left="0"/>
            </w:pPr>
          </w:p>
        </w:tc>
      </w:tr>
      <w:tr w:rsidR="00A1259C" w14:paraId="45C6DC93" w14:textId="77777777" w:rsidTr="00833105">
        <w:tc>
          <w:tcPr>
            <w:tcW w:w="2070" w:type="dxa"/>
          </w:tcPr>
          <w:p w14:paraId="2C782EAA" w14:textId="77777777" w:rsidR="00A1259C" w:rsidRDefault="00A1259C" w:rsidP="00833105">
            <w:pPr>
              <w:pStyle w:val="ListParagraph"/>
              <w:ind w:left="0"/>
            </w:pPr>
          </w:p>
        </w:tc>
        <w:tc>
          <w:tcPr>
            <w:tcW w:w="2070" w:type="dxa"/>
          </w:tcPr>
          <w:p w14:paraId="19A3040E" w14:textId="77777777" w:rsidR="00A1259C" w:rsidRDefault="00A1259C" w:rsidP="00833105">
            <w:pPr>
              <w:pStyle w:val="ListParagraph"/>
              <w:ind w:left="0"/>
            </w:pPr>
          </w:p>
        </w:tc>
        <w:tc>
          <w:tcPr>
            <w:tcW w:w="1710" w:type="dxa"/>
          </w:tcPr>
          <w:p w14:paraId="1DDF4DD4" w14:textId="77777777" w:rsidR="00A1259C" w:rsidRDefault="00A1259C" w:rsidP="00833105">
            <w:pPr>
              <w:pStyle w:val="ListParagraph"/>
              <w:ind w:left="0"/>
            </w:pPr>
          </w:p>
        </w:tc>
        <w:tc>
          <w:tcPr>
            <w:tcW w:w="1710" w:type="dxa"/>
          </w:tcPr>
          <w:p w14:paraId="1AB96F19" w14:textId="77777777" w:rsidR="00A1259C" w:rsidRDefault="00A1259C" w:rsidP="00833105">
            <w:pPr>
              <w:pStyle w:val="ListParagraph"/>
              <w:ind w:left="0"/>
            </w:pPr>
          </w:p>
        </w:tc>
        <w:tc>
          <w:tcPr>
            <w:tcW w:w="1800" w:type="dxa"/>
          </w:tcPr>
          <w:p w14:paraId="56E7C495" w14:textId="77777777" w:rsidR="00A1259C" w:rsidRDefault="00A1259C" w:rsidP="00833105">
            <w:pPr>
              <w:pStyle w:val="ListParagraph"/>
              <w:ind w:left="0"/>
            </w:pPr>
          </w:p>
        </w:tc>
        <w:tc>
          <w:tcPr>
            <w:tcW w:w="1620" w:type="dxa"/>
          </w:tcPr>
          <w:p w14:paraId="146D724E" w14:textId="77777777" w:rsidR="00A1259C" w:rsidRDefault="00A1259C" w:rsidP="00833105">
            <w:pPr>
              <w:pStyle w:val="ListParagraph"/>
              <w:ind w:left="0"/>
            </w:pPr>
          </w:p>
        </w:tc>
      </w:tr>
      <w:tr w:rsidR="00A1259C" w14:paraId="51A0D3D7" w14:textId="77777777" w:rsidTr="00833105">
        <w:tc>
          <w:tcPr>
            <w:tcW w:w="2070" w:type="dxa"/>
          </w:tcPr>
          <w:p w14:paraId="7908BCC1" w14:textId="77777777" w:rsidR="00A1259C" w:rsidRDefault="00A1259C" w:rsidP="00833105">
            <w:pPr>
              <w:pStyle w:val="ListParagraph"/>
              <w:ind w:left="0"/>
            </w:pPr>
          </w:p>
        </w:tc>
        <w:tc>
          <w:tcPr>
            <w:tcW w:w="2070" w:type="dxa"/>
          </w:tcPr>
          <w:p w14:paraId="5F3E31A5" w14:textId="77777777" w:rsidR="00A1259C" w:rsidRDefault="00A1259C" w:rsidP="00833105">
            <w:pPr>
              <w:pStyle w:val="ListParagraph"/>
              <w:ind w:left="0"/>
            </w:pPr>
          </w:p>
        </w:tc>
        <w:tc>
          <w:tcPr>
            <w:tcW w:w="1710" w:type="dxa"/>
          </w:tcPr>
          <w:p w14:paraId="700378C1" w14:textId="77777777" w:rsidR="00A1259C" w:rsidRDefault="00A1259C" w:rsidP="00833105">
            <w:pPr>
              <w:pStyle w:val="ListParagraph"/>
              <w:ind w:left="0"/>
            </w:pPr>
          </w:p>
        </w:tc>
        <w:tc>
          <w:tcPr>
            <w:tcW w:w="1710" w:type="dxa"/>
          </w:tcPr>
          <w:p w14:paraId="503C80F1" w14:textId="77777777" w:rsidR="00A1259C" w:rsidRDefault="00A1259C" w:rsidP="00833105">
            <w:pPr>
              <w:pStyle w:val="ListParagraph"/>
              <w:ind w:left="0"/>
            </w:pPr>
          </w:p>
        </w:tc>
        <w:tc>
          <w:tcPr>
            <w:tcW w:w="1800" w:type="dxa"/>
          </w:tcPr>
          <w:p w14:paraId="3C2B8F11" w14:textId="77777777" w:rsidR="00A1259C" w:rsidRDefault="00A1259C" w:rsidP="00833105">
            <w:pPr>
              <w:pStyle w:val="ListParagraph"/>
              <w:ind w:left="0"/>
            </w:pPr>
          </w:p>
        </w:tc>
        <w:tc>
          <w:tcPr>
            <w:tcW w:w="1620" w:type="dxa"/>
          </w:tcPr>
          <w:p w14:paraId="6E1C6021" w14:textId="77777777" w:rsidR="00A1259C" w:rsidRDefault="00A1259C" w:rsidP="00833105">
            <w:pPr>
              <w:pStyle w:val="ListParagraph"/>
              <w:ind w:left="0"/>
            </w:pPr>
          </w:p>
        </w:tc>
      </w:tr>
      <w:tr w:rsidR="00A1259C" w14:paraId="0CEC26E4" w14:textId="77777777" w:rsidTr="00833105">
        <w:tc>
          <w:tcPr>
            <w:tcW w:w="2070" w:type="dxa"/>
          </w:tcPr>
          <w:p w14:paraId="21EBB0B4" w14:textId="77777777" w:rsidR="00A1259C" w:rsidRDefault="00A1259C" w:rsidP="00833105">
            <w:pPr>
              <w:pStyle w:val="ListParagraph"/>
              <w:ind w:left="0"/>
            </w:pPr>
          </w:p>
        </w:tc>
        <w:tc>
          <w:tcPr>
            <w:tcW w:w="2070" w:type="dxa"/>
          </w:tcPr>
          <w:p w14:paraId="69E6BBCF" w14:textId="77777777" w:rsidR="00A1259C" w:rsidRDefault="00A1259C" w:rsidP="00833105">
            <w:pPr>
              <w:pStyle w:val="ListParagraph"/>
              <w:ind w:left="0"/>
            </w:pPr>
          </w:p>
        </w:tc>
        <w:tc>
          <w:tcPr>
            <w:tcW w:w="1710" w:type="dxa"/>
          </w:tcPr>
          <w:p w14:paraId="53BFECE8" w14:textId="77777777" w:rsidR="00A1259C" w:rsidRDefault="00A1259C" w:rsidP="00833105">
            <w:pPr>
              <w:pStyle w:val="ListParagraph"/>
              <w:ind w:left="0"/>
            </w:pPr>
          </w:p>
        </w:tc>
        <w:tc>
          <w:tcPr>
            <w:tcW w:w="1710" w:type="dxa"/>
          </w:tcPr>
          <w:p w14:paraId="04F07207" w14:textId="77777777" w:rsidR="00A1259C" w:rsidRDefault="00A1259C" w:rsidP="00833105">
            <w:pPr>
              <w:pStyle w:val="ListParagraph"/>
              <w:ind w:left="0"/>
            </w:pPr>
          </w:p>
        </w:tc>
        <w:tc>
          <w:tcPr>
            <w:tcW w:w="1800" w:type="dxa"/>
          </w:tcPr>
          <w:p w14:paraId="17531FAE" w14:textId="77777777" w:rsidR="00A1259C" w:rsidRDefault="00A1259C" w:rsidP="00833105">
            <w:pPr>
              <w:pStyle w:val="ListParagraph"/>
              <w:ind w:left="0"/>
            </w:pPr>
          </w:p>
        </w:tc>
        <w:tc>
          <w:tcPr>
            <w:tcW w:w="1620" w:type="dxa"/>
          </w:tcPr>
          <w:p w14:paraId="6AF32555" w14:textId="77777777" w:rsidR="00A1259C" w:rsidRDefault="00A1259C" w:rsidP="00833105">
            <w:pPr>
              <w:pStyle w:val="ListParagraph"/>
              <w:ind w:left="0"/>
            </w:pPr>
          </w:p>
        </w:tc>
      </w:tr>
      <w:tr w:rsidR="00A1259C" w14:paraId="083F378A" w14:textId="77777777" w:rsidTr="00833105">
        <w:tc>
          <w:tcPr>
            <w:tcW w:w="2070" w:type="dxa"/>
          </w:tcPr>
          <w:p w14:paraId="5A9CB9CA" w14:textId="77777777" w:rsidR="00A1259C" w:rsidRDefault="00A1259C" w:rsidP="00833105">
            <w:pPr>
              <w:pStyle w:val="ListParagraph"/>
              <w:ind w:left="0"/>
            </w:pPr>
          </w:p>
        </w:tc>
        <w:tc>
          <w:tcPr>
            <w:tcW w:w="2070" w:type="dxa"/>
          </w:tcPr>
          <w:p w14:paraId="499066BB" w14:textId="77777777" w:rsidR="00A1259C" w:rsidRDefault="00A1259C" w:rsidP="00833105">
            <w:pPr>
              <w:pStyle w:val="ListParagraph"/>
              <w:ind w:left="0"/>
            </w:pPr>
          </w:p>
        </w:tc>
        <w:tc>
          <w:tcPr>
            <w:tcW w:w="1710" w:type="dxa"/>
          </w:tcPr>
          <w:p w14:paraId="43C1E06F" w14:textId="77777777" w:rsidR="00A1259C" w:rsidRDefault="00A1259C" w:rsidP="00833105">
            <w:pPr>
              <w:pStyle w:val="ListParagraph"/>
              <w:ind w:left="0"/>
            </w:pPr>
          </w:p>
        </w:tc>
        <w:tc>
          <w:tcPr>
            <w:tcW w:w="1710" w:type="dxa"/>
          </w:tcPr>
          <w:p w14:paraId="7FCBED9E" w14:textId="77777777" w:rsidR="00A1259C" w:rsidRDefault="00A1259C" w:rsidP="00833105">
            <w:pPr>
              <w:pStyle w:val="ListParagraph"/>
              <w:ind w:left="0"/>
            </w:pPr>
          </w:p>
        </w:tc>
        <w:tc>
          <w:tcPr>
            <w:tcW w:w="1800" w:type="dxa"/>
          </w:tcPr>
          <w:p w14:paraId="4D67CACC" w14:textId="77777777" w:rsidR="00A1259C" w:rsidRDefault="00A1259C" w:rsidP="00833105">
            <w:pPr>
              <w:pStyle w:val="ListParagraph"/>
              <w:ind w:left="0"/>
            </w:pPr>
          </w:p>
        </w:tc>
        <w:tc>
          <w:tcPr>
            <w:tcW w:w="1620" w:type="dxa"/>
          </w:tcPr>
          <w:p w14:paraId="21DBCC74" w14:textId="77777777" w:rsidR="00A1259C" w:rsidRDefault="00A1259C" w:rsidP="00833105">
            <w:pPr>
              <w:pStyle w:val="ListParagraph"/>
              <w:ind w:left="0"/>
            </w:pPr>
          </w:p>
        </w:tc>
      </w:tr>
    </w:tbl>
    <w:p w14:paraId="7C4261DA" w14:textId="77777777" w:rsidR="00BB5498" w:rsidRPr="00A854F2" w:rsidRDefault="00BB5498" w:rsidP="00BB5498">
      <w:pPr>
        <w:rPr>
          <w:sz w:val="22"/>
          <w:szCs w:val="22"/>
        </w:rPr>
      </w:pPr>
      <w:r w:rsidRPr="00A854F2">
        <w:rPr>
          <w:sz w:val="22"/>
          <w:szCs w:val="22"/>
          <w:highlight w:val="yellow"/>
        </w:rPr>
        <w:lastRenderedPageBreak/>
        <w:t>&lt;Date&gt;</w:t>
      </w:r>
    </w:p>
    <w:p w14:paraId="19B0D54B" w14:textId="77777777" w:rsidR="00BB5498" w:rsidRPr="00A854F2" w:rsidRDefault="00BB5498" w:rsidP="00BB5498">
      <w:pPr>
        <w:rPr>
          <w:sz w:val="22"/>
          <w:szCs w:val="22"/>
        </w:rPr>
      </w:pPr>
    </w:p>
    <w:p w14:paraId="2FF363B5" w14:textId="77777777" w:rsidR="00BB5498" w:rsidRPr="00A854F2" w:rsidRDefault="00BB5498" w:rsidP="00BB5498">
      <w:pPr>
        <w:rPr>
          <w:sz w:val="22"/>
          <w:szCs w:val="22"/>
        </w:rPr>
      </w:pPr>
      <w:r w:rsidRPr="00A854F2">
        <w:rPr>
          <w:sz w:val="22"/>
          <w:szCs w:val="22"/>
        </w:rPr>
        <w:t>Dear Parent / Guardian:</w:t>
      </w:r>
    </w:p>
    <w:p w14:paraId="2744D8D8" w14:textId="77777777" w:rsidR="00BB5498" w:rsidRPr="00A854F2" w:rsidRDefault="00BB5498" w:rsidP="00BB5498">
      <w:pPr>
        <w:rPr>
          <w:sz w:val="22"/>
          <w:szCs w:val="22"/>
        </w:rPr>
      </w:pPr>
    </w:p>
    <w:p w14:paraId="173F91E4" w14:textId="77777777" w:rsidR="00BB5498" w:rsidRPr="00A854F2" w:rsidRDefault="00BB5498" w:rsidP="00A854F2">
      <w:pPr>
        <w:rPr>
          <w:sz w:val="22"/>
          <w:szCs w:val="22"/>
        </w:rPr>
      </w:pPr>
      <w:r w:rsidRPr="00A854F2">
        <w:rPr>
          <w:sz w:val="22"/>
          <w:szCs w:val="22"/>
        </w:rPr>
        <w:t xml:space="preserve">In the event of an emergency situation, </w:t>
      </w:r>
      <w:r w:rsidRPr="00A854F2">
        <w:rPr>
          <w:sz w:val="22"/>
          <w:szCs w:val="22"/>
          <w:highlight w:val="yellow"/>
        </w:rPr>
        <w:t>&lt;Name of Facility&gt;</w:t>
      </w:r>
      <w:r w:rsidRPr="00A854F2">
        <w:rPr>
          <w:sz w:val="22"/>
          <w:szCs w:val="22"/>
        </w:rPr>
        <w:t xml:space="preserve">, has outlined the below response plan.  Please know that </w:t>
      </w:r>
      <w:r w:rsidRPr="00A854F2">
        <w:rPr>
          <w:sz w:val="22"/>
          <w:szCs w:val="22"/>
          <w:highlight w:val="yellow"/>
        </w:rPr>
        <w:t>&lt;Name of Facility&gt;</w:t>
      </w:r>
      <w:r w:rsidRPr="00A854F2">
        <w:rPr>
          <w:sz w:val="22"/>
          <w:szCs w:val="22"/>
        </w:rPr>
        <w:t>, will make every attempt to notify you so it is vital that you keep your emergency contact information</w:t>
      </w:r>
      <w:r w:rsidR="00A854F2">
        <w:rPr>
          <w:sz w:val="22"/>
          <w:szCs w:val="22"/>
        </w:rPr>
        <w:t xml:space="preserve"> </w:t>
      </w:r>
      <w:r w:rsidRPr="00A854F2">
        <w:rPr>
          <w:sz w:val="22"/>
          <w:szCs w:val="22"/>
        </w:rPr>
        <w:t>up-to-date.  Keep this letter with you so that you will know how to contact us in the event of an emergency.</w:t>
      </w:r>
    </w:p>
    <w:p w14:paraId="7CCC8CE0" w14:textId="77777777" w:rsidR="00BB5498" w:rsidRPr="00A854F2" w:rsidRDefault="00BB5498" w:rsidP="00BB5498">
      <w:pPr>
        <w:rPr>
          <w:sz w:val="22"/>
          <w:szCs w:val="22"/>
        </w:rPr>
      </w:pPr>
    </w:p>
    <w:p w14:paraId="4E455E4B" w14:textId="77777777" w:rsidR="00BB5498" w:rsidRPr="00A854F2" w:rsidRDefault="00BB5498" w:rsidP="00BB5498">
      <w:pPr>
        <w:rPr>
          <w:sz w:val="22"/>
          <w:szCs w:val="22"/>
        </w:rPr>
      </w:pPr>
      <w:r w:rsidRPr="00A854F2">
        <w:rPr>
          <w:sz w:val="22"/>
          <w:szCs w:val="22"/>
        </w:rPr>
        <w:t>Evacuation / Relocation</w:t>
      </w:r>
    </w:p>
    <w:p w14:paraId="563F32E5" w14:textId="77777777" w:rsidR="00BB5498" w:rsidRPr="00A854F2" w:rsidRDefault="00BB5498" w:rsidP="00BB5498">
      <w:pPr>
        <w:pStyle w:val="ListParagraph"/>
        <w:numPr>
          <w:ilvl w:val="0"/>
          <w:numId w:val="5"/>
        </w:numPr>
        <w:rPr>
          <w:sz w:val="22"/>
          <w:szCs w:val="22"/>
        </w:rPr>
      </w:pPr>
      <w:r w:rsidRPr="00A854F2">
        <w:rPr>
          <w:sz w:val="22"/>
          <w:szCs w:val="22"/>
        </w:rPr>
        <w:t xml:space="preserve">If the emergency is confined to the immediate area at the </w:t>
      </w:r>
      <w:r w:rsidRPr="00A854F2">
        <w:rPr>
          <w:sz w:val="22"/>
          <w:szCs w:val="22"/>
          <w:highlight w:val="yellow"/>
        </w:rPr>
        <w:t>&lt;Name of Facility&gt;</w:t>
      </w:r>
      <w:r w:rsidRPr="00A854F2">
        <w:rPr>
          <w:sz w:val="22"/>
          <w:szCs w:val="22"/>
        </w:rPr>
        <w:t xml:space="preserve">, e.g. fire, and the children cannot stay on the premises, the children will be taken to </w:t>
      </w:r>
      <w:r w:rsidRPr="00A854F2">
        <w:rPr>
          <w:sz w:val="22"/>
          <w:szCs w:val="22"/>
          <w:highlight w:val="yellow"/>
        </w:rPr>
        <w:t>&lt;Name of off site location&gt;</w:t>
      </w:r>
      <w:r w:rsidRPr="00A854F2">
        <w:rPr>
          <w:sz w:val="22"/>
          <w:szCs w:val="22"/>
        </w:rPr>
        <w:t>.  The children and staff will remain at this location while you or your emergency contact is notified of the situation.</w:t>
      </w:r>
    </w:p>
    <w:p w14:paraId="51905840" w14:textId="77777777" w:rsidR="00BB5498" w:rsidRPr="00A854F2" w:rsidRDefault="00BB5498" w:rsidP="00BB5498">
      <w:pPr>
        <w:pStyle w:val="ListParagraph"/>
        <w:numPr>
          <w:ilvl w:val="0"/>
          <w:numId w:val="5"/>
        </w:numPr>
        <w:rPr>
          <w:sz w:val="22"/>
          <w:szCs w:val="22"/>
        </w:rPr>
      </w:pPr>
      <w:r w:rsidRPr="00A854F2">
        <w:rPr>
          <w:sz w:val="22"/>
          <w:szCs w:val="22"/>
        </w:rPr>
        <w:t xml:space="preserve">If the emergency is more wide spread and encompasses a larger area such as the neighborhood due to an environmental threat, e.g. flood, and the children cannot remain in the immediate area, they will be transported to </w:t>
      </w:r>
      <w:r w:rsidRPr="00A854F2">
        <w:rPr>
          <w:sz w:val="22"/>
          <w:szCs w:val="22"/>
          <w:highlight w:val="yellow"/>
        </w:rPr>
        <w:t>&lt;Name of off site location&gt;</w:t>
      </w:r>
      <w:r w:rsidRPr="00A854F2">
        <w:rPr>
          <w:sz w:val="22"/>
          <w:szCs w:val="22"/>
        </w:rPr>
        <w:t>.  The children and staff will remain at this location while you or your emergency contact is notified of the situation.</w:t>
      </w:r>
    </w:p>
    <w:p w14:paraId="29968005" w14:textId="77777777" w:rsidR="00BB5498" w:rsidRPr="00A854F2" w:rsidRDefault="00BB5498" w:rsidP="00BB5498">
      <w:pPr>
        <w:rPr>
          <w:sz w:val="22"/>
          <w:szCs w:val="22"/>
        </w:rPr>
      </w:pPr>
    </w:p>
    <w:p w14:paraId="0DBA0175" w14:textId="77777777" w:rsidR="00BB5498" w:rsidRPr="00A854F2" w:rsidRDefault="00BB5498" w:rsidP="00BB5498">
      <w:pPr>
        <w:rPr>
          <w:sz w:val="22"/>
          <w:szCs w:val="22"/>
        </w:rPr>
      </w:pPr>
      <w:r w:rsidRPr="00A854F2">
        <w:rPr>
          <w:sz w:val="22"/>
          <w:szCs w:val="22"/>
        </w:rPr>
        <w:t>Notification</w:t>
      </w:r>
    </w:p>
    <w:p w14:paraId="33D69D7A" w14:textId="77777777" w:rsidR="00BB5498" w:rsidRPr="00A854F2" w:rsidRDefault="00BB5498" w:rsidP="00BB5498">
      <w:pPr>
        <w:pStyle w:val="ListParagraph"/>
        <w:numPr>
          <w:ilvl w:val="0"/>
          <w:numId w:val="7"/>
        </w:numPr>
        <w:rPr>
          <w:sz w:val="22"/>
          <w:szCs w:val="22"/>
        </w:rPr>
      </w:pPr>
      <w:r w:rsidRPr="00A854F2">
        <w:rPr>
          <w:sz w:val="22"/>
          <w:szCs w:val="22"/>
        </w:rPr>
        <w:t>Every effort will be made to contact you as soon as the children and staff are safe.  If we cannot reach you, we will contact your alternate emergency contact.  Children will only be released to you or your alternate emergency contact during times of emergency.</w:t>
      </w:r>
    </w:p>
    <w:p w14:paraId="4B641F18" w14:textId="77777777" w:rsidR="00BB5498" w:rsidRPr="00A854F2" w:rsidRDefault="00BB5498" w:rsidP="00BB5498">
      <w:pPr>
        <w:pStyle w:val="ListParagraph"/>
        <w:numPr>
          <w:ilvl w:val="0"/>
          <w:numId w:val="7"/>
        </w:numPr>
        <w:rPr>
          <w:sz w:val="22"/>
          <w:szCs w:val="22"/>
        </w:rPr>
      </w:pPr>
      <w:r w:rsidRPr="00A854F2">
        <w:rPr>
          <w:sz w:val="22"/>
          <w:szCs w:val="22"/>
        </w:rPr>
        <w:t xml:space="preserve">Information about the event can be obtained through radio stations, </w:t>
      </w:r>
      <w:r w:rsidRPr="00A854F2">
        <w:rPr>
          <w:sz w:val="22"/>
          <w:szCs w:val="22"/>
          <w:highlight w:val="yellow"/>
        </w:rPr>
        <w:t>&lt;list radio stations&gt;</w:t>
      </w:r>
      <w:r w:rsidRPr="00A854F2">
        <w:rPr>
          <w:sz w:val="22"/>
          <w:szCs w:val="22"/>
        </w:rPr>
        <w:t>.</w:t>
      </w:r>
    </w:p>
    <w:p w14:paraId="5B09CA63" w14:textId="77777777" w:rsidR="00BB5498" w:rsidRPr="00A854F2" w:rsidRDefault="00BB5498" w:rsidP="00BB5498">
      <w:pPr>
        <w:rPr>
          <w:sz w:val="22"/>
          <w:szCs w:val="22"/>
        </w:rPr>
      </w:pPr>
    </w:p>
    <w:p w14:paraId="21A61CAC" w14:textId="77777777" w:rsidR="00BB5498" w:rsidRPr="00A854F2" w:rsidRDefault="00BB5498" w:rsidP="00BB5498">
      <w:pPr>
        <w:rPr>
          <w:sz w:val="22"/>
          <w:szCs w:val="22"/>
        </w:rPr>
      </w:pPr>
      <w:r w:rsidRPr="00A854F2">
        <w:rPr>
          <w:sz w:val="22"/>
          <w:szCs w:val="22"/>
        </w:rPr>
        <w:t>Emergency Supplies</w:t>
      </w:r>
    </w:p>
    <w:p w14:paraId="7CA6AAC1" w14:textId="77777777" w:rsidR="00BB5498" w:rsidRPr="00A854F2" w:rsidRDefault="00BB5498" w:rsidP="00BB5498">
      <w:pPr>
        <w:pStyle w:val="ListParagraph"/>
        <w:numPr>
          <w:ilvl w:val="0"/>
          <w:numId w:val="8"/>
        </w:numPr>
        <w:rPr>
          <w:sz w:val="22"/>
          <w:szCs w:val="22"/>
        </w:rPr>
      </w:pPr>
      <w:r w:rsidRPr="00A854F2">
        <w:rPr>
          <w:sz w:val="22"/>
          <w:szCs w:val="22"/>
        </w:rPr>
        <w:t>We encourage you to bring individual emergency packs for each child to keep at our facility that includes a change of clothes, a few family photos and a comfort item like a small teddy bear to help comfort your child during a crisis.  These individual packs will be stored in our safe room and only accessed during an emergency.</w:t>
      </w:r>
    </w:p>
    <w:p w14:paraId="20F197C4" w14:textId="77777777" w:rsidR="00BB5498" w:rsidRPr="00A854F2" w:rsidRDefault="00BB5498" w:rsidP="00BB5498">
      <w:pPr>
        <w:rPr>
          <w:sz w:val="22"/>
          <w:szCs w:val="22"/>
        </w:rPr>
      </w:pPr>
    </w:p>
    <w:p w14:paraId="6F57F22C" w14:textId="77777777" w:rsidR="00BB5498" w:rsidRPr="00A854F2" w:rsidRDefault="00BB5498" w:rsidP="00BB5498">
      <w:pPr>
        <w:rPr>
          <w:sz w:val="22"/>
          <w:szCs w:val="22"/>
        </w:rPr>
      </w:pPr>
      <w:r w:rsidRPr="00A854F2">
        <w:rPr>
          <w:sz w:val="22"/>
          <w:szCs w:val="22"/>
        </w:rPr>
        <w:t xml:space="preserve">Please rest assure that </w:t>
      </w:r>
      <w:r w:rsidRPr="00A854F2">
        <w:rPr>
          <w:sz w:val="22"/>
          <w:szCs w:val="22"/>
          <w:highlight w:val="yellow"/>
        </w:rPr>
        <w:t>&lt;Name of Facility&gt;</w:t>
      </w:r>
      <w:r w:rsidRPr="00A854F2">
        <w:rPr>
          <w:sz w:val="22"/>
          <w:szCs w:val="22"/>
        </w:rPr>
        <w:t xml:space="preserve"> staff will remain with and care for the children at all times during an emergency to ensure the children’s safety.  As always, please don’t </w:t>
      </w:r>
      <w:r w:rsidR="004A080F" w:rsidRPr="00A854F2">
        <w:rPr>
          <w:sz w:val="22"/>
          <w:szCs w:val="22"/>
        </w:rPr>
        <w:t>hesitate</w:t>
      </w:r>
      <w:r w:rsidRPr="00A854F2">
        <w:rPr>
          <w:sz w:val="22"/>
          <w:szCs w:val="22"/>
        </w:rPr>
        <w:t xml:space="preserve"> to contact me if you have any questions or concerns.</w:t>
      </w:r>
    </w:p>
    <w:p w14:paraId="1BF27620" w14:textId="77777777" w:rsidR="00BB5498" w:rsidRPr="00A854F2" w:rsidRDefault="00BB5498" w:rsidP="00BB5498">
      <w:pPr>
        <w:rPr>
          <w:sz w:val="22"/>
          <w:szCs w:val="22"/>
        </w:rPr>
      </w:pPr>
    </w:p>
    <w:p w14:paraId="3FAA7215" w14:textId="77777777" w:rsidR="00BB5498" w:rsidRPr="00A854F2" w:rsidRDefault="00BB5498" w:rsidP="00BB5498">
      <w:pPr>
        <w:rPr>
          <w:sz w:val="22"/>
          <w:szCs w:val="22"/>
        </w:rPr>
      </w:pPr>
      <w:r w:rsidRPr="00A854F2">
        <w:rPr>
          <w:sz w:val="22"/>
          <w:szCs w:val="22"/>
        </w:rPr>
        <w:t>Sincerely,</w:t>
      </w:r>
    </w:p>
    <w:p w14:paraId="08E75BE9" w14:textId="77777777" w:rsidR="00BB5498" w:rsidRPr="00A854F2" w:rsidRDefault="00BB5498" w:rsidP="00BB5498">
      <w:pPr>
        <w:rPr>
          <w:sz w:val="22"/>
          <w:szCs w:val="22"/>
        </w:rPr>
      </w:pPr>
    </w:p>
    <w:p w14:paraId="2EBDA9AD" w14:textId="77777777" w:rsidR="00BB5498" w:rsidRPr="00A854F2" w:rsidRDefault="00BB5498" w:rsidP="00BB5498">
      <w:pPr>
        <w:rPr>
          <w:sz w:val="22"/>
          <w:szCs w:val="22"/>
        </w:rPr>
      </w:pPr>
    </w:p>
    <w:p w14:paraId="3D2315E2" w14:textId="77777777" w:rsidR="00260FCD" w:rsidRDefault="00A854F2" w:rsidP="00BB5498">
      <w:pPr>
        <w:rPr>
          <w:sz w:val="22"/>
          <w:szCs w:val="22"/>
        </w:rPr>
      </w:pPr>
      <w:r w:rsidRPr="00A854F2">
        <w:rPr>
          <w:sz w:val="22"/>
          <w:szCs w:val="22"/>
          <w:highlight w:val="yellow"/>
        </w:rPr>
        <w:t>&lt;Director/Owner&gt;</w:t>
      </w:r>
      <w:r w:rsidR="00A1259C" w:rsidRPr="00A854F2">
        <w:rPr>
          <w:sz w:val="22"/>
          <w:szCs w:val="22"/>
        </w:rPr>
        <w:tab/>
      </w:r>
    </w:p>
    <w:p w14:paraId="060B563F" w14:textId="77777777" w:rsidR="00260FCD" w:rsidRDefault="00260FCD" w:rsidP="00BB5498">
      <w:pPr>
        <w:rPr>
          <w:sz w:val="22"/>
          <w:szCs w:val="22"/>
        </w:rPr>
      </w:pPr>
    </w:p>
    <w:p w14:paraId="7BF86BE0" w14:textId="77777777" w:rsidR="00260FCD" w:rsidRDefault="00260FCD" w:rsidP="00BB5498">
      <w:pPr>
        <w:rPr>
          <w:sz w:val="22"/>
          <w:szCs w:val="22"/>
        </w:rPr>
      </w:pPr>
    </w:p>
    <w:p w14:paraId="044F6B09" w14:textId="77777777" w:rsidR="00260FCD" w:rsidRDefault="00260FCD" w:rsidP="00BB5498">
      <w:pPr>
        <w:rPr>
          <w:sz w:val="22"/>
          <w:szCs w:val="22"/>
        </w:rPr>
      </w:pPr>
    </w:p>
    <w:p w14:paraId="75C9F914" w14:textId="77777777" w:rsidR="004919F8" w:rsidRDefault="004919F8" w:rsidP="00BB5498">
      <w:pPr>
        <w:rPr>
          <w:sz w:val="22"/>
          <w:szCs w:val="22"/>
        </w:rPr>
      </w:pPr>
    </w:p>
    <w:p w14:paraId="60657909" w14:textId="77777777" w:rsidR="004919F8" w:rsidRDefault="004919F8" w:rsidP="00BB5498">
      <w:pPr>
        <w:rPr>
          <w:sz w:val="22"/>
          <w:szCs w:val="22"/>
        </w:rPr>
      </w:pPr>
    </w:p>
    <w:p w14:paraId="2FE14961" w14:textId="77777777" w:rsidR="00260FCD" w:rsidRDefault="00260FCD" w:rsidP="00BB5498">
      <w:pPr>
        <w:rPr>
          <w:sz w:val="22"/>
          <w:szCs w:val="22"/>
        </w:rPr>
      </w:pPr>
    </w:p>
    <w:p w14:paraId="70C8D26C" w14:textId="77777777" w:rsidR="00260FCD" w:rsidRDefault="00260FCD" w:rsidP="00BB5498">
      <w:pPr>
        <w:rPr>
          <w:sz w:val="22"/>
          <w:szCs w:val="22"/>
        </w:rPr>
      </w:pPr>
    </w:p>
    <w:p w14:paraId="633D5E50" w14:textId="77777777" w:rsidR="00A1259C" w:rsidRDefault="00A1259C" w:rsidP="00BB5498">
      <w:r>
        <w:tab/>
      </w:r>
      <w:r>
        <w:tab/>
      </w:r>
    </w:p>
    <w:p w14:paraId="4457FE40" w14:textId="77777777" w:rsidR="00733444" w:rsidRDefault="00733444" w:rsidP="00733444"/>
    <w:p w14:paraId="7EC1B942" w14:textId="77777777" w:rsidR="00733444" w:rsidRDefault="00733444" w:rsidP="00733444"/>
    <w:p w14:paraId="68ED1B46" w14:textId="77777777" w:rsidR="008B6C80" w:rsidRPr="00BB313B" w:rsidRDefault="008B6C80" w:rsidP="008B6C80">
      <w:pPr>
        <w:jc w:val="center"/>
        <w:rPr>
          <w:b/>
          <w:sz w:val="32"/>
          <w:szCs w:val="32"/>
        </w:rPr>
      </w:pPr>
      <w:r>
        <w:rPr>
          <w:b/>
          <w:sz w:val="32"/>
          <w:szCs w:val="32"/>
        </w:rPr>
        <w:t>Diagram of</w:t>
      </w:r>
      <w:r w:rsidR="0062002D">
        <w:rPr>
          <w:b/>
          <w:sz w:val="32"/>
          <w:szCs w:val="32"/>
        </w:rPr>
        <w:t xml:space="preserve"> Routes to Safe Location </w:t>
      </w:r>
      <w:r w:rsidR="00E43230">
        <w:rPr>
          <w:b/>
          <w:sz w:val="32"/>
          <w:szCs w:val="32"/>
        </w:rPr>
        <w:t>inside</w:t>
      </w:r>
      <w:r w:rsidR="0062002D">
        <w:rPr>
          <w:b/>
          <w:sz w:val="32"/>
          <w:szCs w:val="32"/>
        </w:rPr>
        <w:t xml:space="preserve"> </w:t>
      </w:r>
      <w:r>
        <w:rPr>
          <w:b/>
          <w:sz w:val="32"/>
          <w:szCs w:val="32"/>
        </w:rPr>
        <w:t>the F</w:t>
      </w:r>
      <w:r w:rsidRPr="00BB313B">
        <w:rPr>
          <w:b/>
          <w:sz w:val="32"/>
          <w:szCs w:val="32"/>
        </w:rPr>
        <w:t>acility</w:t>
      </w:r>
    </w:p>
    <w:p w14:paraId="6B3C47D6" w14:textId="77777777" w:rsidR="00604304" w:rsidRDefault="00604304"/>
    <w:p w14:paraId="029CBCCE" w14:textId="77777777" w:rsidR="00604304" w:rsidRDefault="00604304"/>
    <w:p w14:paraId="5203D937" w14:textId="77777777" w:rsidR="00604304" w:rsidRDefault="00604304"/>
    <w:p w14:paraId="78B0FD87" w14:textId="77777777" w:rsidR="00604304" w:rsidRDefault="00604304"/>
    <w:p w14:paraId="38FB2020" w14:textId="77777777" w:rsidR="00BB313B" w:rsidRDefault="00BB313B"/>
    <w:p w14:paraId="150C3DAD" w14:textId="77777777" w:rsidR="00BB313B" w:rsidRDefault="00BB313B">
      <w:r>
        <w:br w:type="page"/>
      </w:r>
    </w:p>
    <w:p w14:paraId="11A6C55B" w14:textId="77777777" w:rsidR="008B6C80" w:rsidRPr="00BB313B" w:rsidRDefault="008B6C80" w:rsidP="008B6C80">
      <w:pPr>
        <w:jc w:val="center"/>
        <w:rPr>
          <w:b/>
          <w:sz w:val="32"/>
          <w:szCs w:val="32"/>
        </w:rPr>
      </w:pPr>
      <w:r>
        <w:rPr>
          <w:b/>
          <w:sz w:val="32"/>
          <w:szCs w:val="32"/>
        </w:rPr>
        <w:t>Diagram of Exit Routes to Safe Location Outside of F</w:t>
      </w:r>
      <w:r w:rsidRPr="00BB313B">
        <w:rPr>
          <w:b/>
          <w:sz w:val="32"/>
          <w:szCs w:val="32"/>
        </w:rPr>
        <w:t>acility</w:t>
      </w:r>
    </w:p>
    <w:sectPr w:rsidR="008B6C80" w:rsidRPr="00BB313B" w:rsidSect="00167BA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9503" w14:textId="77777777" w:rsidR="00A71FFE" w:rsidRDefault="00A71FFE" w:rsidP="004A080F">
      <w:r>
        <w:separator/>
      </w:r>
    </w:p>
  </w:endnote>
  <w:endnote w:type="continuationSeparator" w:id="0">
    <w:p w14:paraId="54C8CF88" w14:textId="77777777" w:rsidR="00A71FFE" w:rsidRDefault="00A71FFE" w:rsidP="004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5384" w14:textId="4887AADE" w:rsidR="00B66AD9" w:rsidRDefault="00585A5B">
    <w:pPr>
      <w:pStyle w:val="Footer"/>
      <w:jc w:val="right"/>
    </w:pPr>
    <w:r>
      <w:fldChar w:fldCharType="begin"/>
    </w:r>
    <w:r>
      <w:instrText xml:space="preserve"> PAGE   \* MERGEFORMAT </w:instrText>
    </w:r>
    <w:r>
      <w:fldChar w:fldCharType="separate"/>
    </w:r>
    <w:r w:rsidR="001469D9">
      <w:rPr>
        <w:noProof/>
      </w:rPr>
      <w:t>2</w:t>
    </w:r>
    <w:r>
      <w:fldChar w:fldCharType="end"/>
    </w:r>
  </w:p>
  <w:p w14:paraId="0E08C114" w14:textId="77777777" w:rsidR="00B66AD9" w:rsidRDefault="00B66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70CE" w14:textId="77777777" w:rsidR="00A71FFE" w:rsidRDefault="00A71FFE" w:rsidP="004A080F">
      <w:r>
        <w:separator/>
      </w:r>
    </w:p>
  </w:footnote>
  <w:footnote w:type="continuationSeparator" w:id="0">
    <w:p w14:paraId="2F00814B" w14:textId="77777777" w:rsidR="00A71FFE" w:rsidRDefault="00A71FFE" w:rsidP="004A0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C68"/>
    <w:multiLevelType w:val="hybridMultilevel"/>
    <w:tmpl w:val="83F4A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76E8"/>
    <w:multiLevelType w:val="hybridMultilevel"/>
    <w:tmpl w:val="48D6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33068"/>
    <w:multiLevelType w:val="hybridMultilevel"/>
    <w:tmpl w:val="CF5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206"/>
    <w:multiLevelType w:val="hybridMultilevel"/>
    <w:tmpl w:val="00E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D4FEE"/>
    <w:multiLevelType w:val="hybridMultilevel"/>
    <w:tmpl w:val="E93AFC2E"/>
    <w:lvl w:ilvl="0" w:tplc="4F9CABE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395F0E"/>
    <w:multiLevelType w:val="hybridMultilevel"/>
    <w:tmpl w:val="BDA03B66"/>
    <w:lvl w:ilvl="0" w:tplc="F6605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4BB"/>
    <w:multiLevelType w:val="hybridMultilevel"/>
    <w:tmpl w:val="AB06A83E"/>
    <w:lvl w:ilvl="0" w:tplc="D64E2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26D79"/>
    <w:multiLevelType w:val="hybridMultilevel"/>
    <w:tmpl w:val="4856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TM3NzU3NrE0NTdR0lEKTi0uzszPAykwrAUATW6GUSwAAAA="/>
  </w:docVars>
  <w:rsids>
    <w:rsidRoot w:val="00B50A5E"/>
    <w:rsid w:val="000219DD"/>
    <w:rsid w:val="00050B94"/>
    <w:rsid w:val="000C45F6"/>
    <w:rsid w:val="00125840"/>
    <w:rsid w:val="001469D9"/>
    <w:rsid w:val="00167BAC"/>
    <w:rsid w:val="00197048"/>
    <w:rsid w:val="001D1C4A"/>
    <w:rsid w:val="002171F6"/>
    <w:rsid w:val="00260FCD"/>
    <w:rsid w:val="002B6D57"/>
    <w:rsid w:val="002D2426"/>
    <w:rsid w:val="00396821"/>
    <w:rsid w:val="003A5FB1"/>
    <w:rsid w:val="00426A94"/>
    <w:rsid w:val="00455B48"/>
    <w:rsid w:val="004919F8"/>
    <w:rsid w:val="004A080F"/>
    <w:rsid w:val="004B0517"/>
    <w:rsid w:val="004D75D9"/>
    <w:rsid w:val="0050263C"/>
    <w:rsid w:val="00513141"/>
    <w:rsid w:val="00554258"/>
    <w:rsid w:val="00585A5B"/>
    <w:rsid w:val="005F372E"/>
    <w:rsid w:val="005F666F"/>
    <w:rsid w:val="00604304"/>
    <w:rsid w:val="0062002D"/>
    <w:rsid w:val="006624D0"/>
    <w:rsid w:val="006C2B33"/>
    <w:rsid w:val="006F4307"/>
    <w:rsid w:val="00733444"/>
    <w:rsid w:val="00753D96"/>
    <w:rsid w:val="007622C5"/>
    <w:rsid w:val="00763CFB"/>
    <w:rsid w:val="0079417C"/>
    <w:rsid w:val="007A0A62"/>
    <w:rsid w:val="007C66C1"/>
    <w:rsid w:val="007D00CA"/>
    <w:rsid w:val="00810A64"/>
    <w:rsid w:val="00823443"/>
    <w:rsid w:val="00830D3D"/>
    <w:rsid w:val="00833105"/>
    <w:rsid w:val="00847B55"/>
    <w:rsid w:val="008740C0"/>
    <w:rsid w:val="008B6C80"/>
    <w:rsid w:val="00905AE9"/>
    <w:rsid w:val="00963583"/>
    <w:rsid w:val="009A7DBB"/>
    <w:rsid w:val="009C4D53"/>
    <w:rsid w:val="00A1259C"/>
    <w:rsid w:val="00A21A07"/>
    <w:rsid w:val="00A71FFE"/>
    <w:rsid w:val="00A854F2"/>
    <w:rsid w:val="00B50A5E"/>
    <w:rsid w:val="00B66AD9"/>
    <w:rsid w:val="00B77654"/>
    <w:rsid w:val="00B81A56"/>
    <w:rsid w:val="00BB313B"/>
    <w:rsid w:val="00BB5498"/>
    <w:rsid w:val="00BD210C"/>
    <w:rsid w:val="00BD787F"/>
    <w:rsid w:val="00C326DD"/>
    <w:rsid w:val="00CB20DD"/>
    <w:rsid w:val="00CD18B0"/>
    <w:rsid w:val="00D63A13"/>
    <w:rsid w:val="00D663D4"/>
    <w:rsid w:val="00DB2534"/>
    <w:rsid w:val="00E22013"/>
    <w:rsid w:val="00E43230"/>
    <w:rsid w:val="00E66E42"/>
    <w:rsid w:val="00E905C1"/>
    <w:rsid w:val="00EA2D1D"/>
    <w:rsid w:val="00EB1B19"/>
    <w:rsid w:val="00EF5BB4"/>
    <w:rsid w:val="00F074D7"/>
    <w:rsid w:val="00F3168F"/>
    <w:rsid w:val="00F34FA2"/>
    <w:rsid w:val="00FB69EB"/>
    <w:rsid w:val="00FC5B83"/>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4DE2"/>
  <w15:chartTrackingRefBased/>
  <w15:docId w15:val="{3835E8EC-D1D5-4814-8195-4B75C544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04"/>
    <w:pPr>
      <w:ind w:left="720"/>
      <w:contextualSpacing/>
    </w:pPr>
  </w:style>
  <w:style w:type="table" w:styleId="TableGrid">
    <w:name w:val="Table Grid"/>
    <w:basedOn w:val="TableNormal"/>
    <w:uiPriority w:val="59"/>
    <w:rsid w:val="00C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0C0"/>
    <w:rPr>
      <w:rFonts w:ascii="Tahoma" w:hAnsi="Tahoma" w:cs="Tahoma"/>
      <w:sz w:val="16"/>
      <w:szCs w:val="16"/>
    </w:rPr>
  </w:style>
  <w:style w:type="character" w:customStyle="1" w:styleId="BalloonTextChar">
    <w:name w:val="Balloon Text Char"/>
    <w:link w:val="BalloonText"/>
    <w:uiPriority w:val="99"/>
    <w:semiHidden/>
    <w:rsid w:val="008740C0"/>
    <w:rPr>
      <w:rFonts w:ascii="Tahoma" w:hAnsi="Tahoma" w:cs="Tahoma"/>
      <w:sz w:val="16"/>
      <w:szCs w:val="16"/>
    </w:rPr>
  </w:style>
  <w:style w:type="paragraph" w:styleId="Header">
    <w:name w:val="header"/>
    <w:basedOn w:val="Normal"/>
    <w:link w:val="HeaderChar"/>
    <w:uiPriority w:val="99"/>
    <w:semiHidden/>
    <w:unhideWhenUsed/>
    <w:rsid w:val="004A080F"/>
    <w:pPr>
      <w:tabs>
        <w:tab w:val="center" w:pos="4680"/>
        <w:tab w:val="right" w:pos="9360"/>
      </w:tabs>
    </w:pPr>
  </w:style>
  <w:style w:type="character" w:customStyle="1" w:styleId="HeaderChar">
    <w:name w:val="Header Char"/>
    <w:link w:val="Header"/>
    <w:uiPriority w:val="99"/>
    <w:semiHidden/>
    <w:rsid w:val="004A080F"/>
    <w:rPr>
      <w:sz w:val="24"/>
      <w:szCs w:val="24"/>
    </w:rPr>
  </w:style>
  <w:style w:type="paragraph" w:styleId="Footer">
    <w:name w:val="footer"/>
    <w:basedOn w:val="Normal"/>
    <w:link w:val="FooterChar"/>
    <w:uiPriority w:val="99"/>
    <w:unhideWhenUsed/>
    <w:rsid w:val="004A080F"/>
    <w:pPr>
      <w:tabs>
        <w:tab w:val="center" w:pos="4680"/>
        <w:tab w:val="right" w:pos="9360"/>
      </w:tabs>
    </w:pPr>
  </w:style>
  <w:style w:type="character" w:customStyle="1" w:styleId="FooterChar">
    <w:name w:val="Footer Char"/>
    <w:link w:val="Footer"/>
    <w:uiPriority w:val="99"/>
    <w:rsid w:val="004A0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s\Desktop\DSS%20OCC%20Monitoring\emergency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CD35-0AEF-47FD-8F64-45C9295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emergencyplantemplate</Template>
  <TotalTime>0</TotalTime>
  <Pages>8</Pages>
  <Words>1066</Words>
  <Characters>5960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Stephanie</dc:creator>
  <cp:keywords/>
  <dc:description/>
  <cp:lastModifiedBy>Nora Emmanuel</cp:lastModifiedBy>
  <cp:revision>2</cp:revision>
  <cp:lastPrinted>2019-12-27T16:28:00Z</cp:lastPrinted>
  <dcterms:created xsi:type="dcterms:W3CDTF">2021-07-02T19:55:00Z</dcterms:created>
  <dcterms:modified xsi:type="dcterms:W3CDTF">2021-07-02T19:55:00Z</dcterms:modified>
</cp:coreProperties>
</file>